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50" w:rsidRDefault="00AD5D50" w:rsidP="0008149A">
      <w:pPr>
        <w:pStyle w:val="Nadpis1"/>
        <w:jc w:val="center"/>
        <w:rPr>
          <w:noProof/>
          <w:sz w:val="36"/>
        </w:rPr>
      </w:pPr>
      <w:r>
        <w:rPr>
          <w:noProof/>
          <w:sz w:val="36"/>
        </w:rPr>
        <w:t>KATALOG - VÝSTAVA</w:t>
      </w:r>
    </w:p>
    <w:p w:rsidR="00241288" w:rsidRDefault="00241288" w:rsidP="0008149A">
      <w:pPr>
        <w:pStyle w:val="Nadpis1"/>
        <w:jc w:val="center"/>
        <w:rPr>
          <w:noProof/>
          <w:sz w:val="36"/>
        </w:rPr>
      </w:pPr>
    </w:p>
    <w:p w:rsidR="00337EF1" w:rsidRPr="0008149A" w:rsidRDefault="00337EF1" w:rsidP="0008149A">
      <w:pPr>
        <w:pStyle w:val="Nadpis1"/>
        <w:jc w:val="center"/>
        <w:rPr>
          <w:sz w:val="36"/>
        </w:rPr>
      </w:pPr>
      <w:r w:rsidRPr="005E3710">
        <w:rPr>
          <w:noProof/>
          <w:sz w:val="36"/>
        </w:rPr>
        <w:t>pes</w:t>
      </w:r>
    </w:p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krátkosrstý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</w:t>
      </w:r>
      <w:r w:rsidR="00241288">
        <w:rPr>
          <w:noProof/>
        </w:rPr>
        <w:tab/>
        <w:t>VN</w:t>
      </w:r>
      <w:r w:rsidR="00EF36C2">
        <w:rPr>
          <w:noProof/>
        </w:rPr>
        <w:t xml:space="preserve"> </w:t>
      </w:r>
      <w:r w:rsidR="00241288">
        <w:rPr>
          <w:noProof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Chris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Cetrio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93944/14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12690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Eduardo Cetrio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79441/10/13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Ulla z 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77468/10/13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Prodašice 18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29447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Ledce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Müllerová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Roudnická 86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Dobříň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</w:t>
      </w:r>
      <w:r w:rsidR="00241288">
        <w:rPr>
          <w:noProof/>
        </w:rPr>
        <w:tab/>
        <w:t>VN</w:t>
      </w:r>
      <w:r w:rsidR="00EF36C2">
        <w:rPr>
          <w:noProof/>
        </w:rPr>
        <w:t xml:space="preserve"> </w:t>
      </w:r>
      <w:r w:rsidR="00241288">
        <w:rPr>
          <w:noProof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Furbo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Likonu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94209/14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87691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Xedos Schreidon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73418/09/11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Oxana z 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63493/06/10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Konůpková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 575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507 32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Vendula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Lachmanová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Máchova 171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Jičín</w:t>
            </w:r>
          </w:p>
        </w:tc>
      </w:tr>
    </w:tbl>
    <w:p w:rsidR="00D40FA3" w:rsidRPr="008F61C0" w:rsidRDefault="00D40FA3" w:rsidP="00D40FA3">
      <w:pPr>
        <w:pStyle w:val="Nadpis2"/>
      </w:pPr>
      <w:r>
        <w:t xml:space="preserve">Katalogové číslo: </w:t>
      </w:r>
      <w:r w:rsidRPr="005E3710">
        <w:rPr>
          <w:noProof/>
        </w:rPr>
        <w:t>22</w:t>
      </w:r>
      <w:r>
        <w:rPr>
          <w:noProof/>
        </w:rPr>
        <w:tab/>
        <w:t>VN 3</w:t>
      </w:r>
      <w:r>
        <w:rPr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40FA3" w:rsidRPr="004B4F00" w:rsidTr="00E9399F">
        <w:tc>
          <w:tcPr>
            <w:tcW w:w="9212" w:type="dxa"/>
            <w:gridSpan w:val="3"/>
          </w:tcPr>
          <w:p w:rsidR="00D40FA3" w:rsidRPr="00832E4A" w:rsidRDefault="00D40FA3" w:rsidP="00E9399F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Iron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Cetrio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22.3.2014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93951/14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12697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Taro Vikar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79241/10/13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Troja z Jirkova dvora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79343/10/14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 610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DTTO</w:t>
            </w:r>
            <w:r>
              <w:rPr>
                <w:noProof/>
              </w:rPr>
              <w:t xml:space="preserve"> ,, </w:t>
            </w:r>
          </w:p>
        </w:tc>
      </w:tr>
    </w:tbl>
    <w:p w:rsidR="00D40FA3" w:rsidRDefault="00D40FA3" w:rsidP="007149A3">
      <w:pPr>
        <w:pStyle w:val="Nadpis2"/>
        <w:pBdr>
          <w:bottom w:val="single" w:sz="4" w:space="1" w:color="auto"/>
        </w:pBdr>
      </w:pPr>
    </w:p>
    <w:p w:rsidR="00D40FA3" w:rsidRDefault="00D40FA3" w:rsidP="00D40FA3"/>
    <w:p w:rsidR="00D40FA3" w:rsidRPr="00D40FA3" w:rsidRDefault="00D40FA3" w:rsidP="00D40FA3"/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</w:t>
      </w:r>
      <w:r w:rsidR="00241288">
        <w:rPr>
          <w:noProof/>
        </w:rPr>
        <w:tab/>
        <w:t>VD</w:t>
      </w:r>
      <w:r w:rsidR="00EF36C2">
        <w:rPr>
          <w:noProof/>
        </w:rPr>
        <w:t xml:space="preserve"> </w:t>
      </w:r>
      <w:r w:rsidR="00241288">
        <w:rPr>
          <w:noProof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Yont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Aites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9.10.2013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CMKU/DS/92011/13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24904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Fred z Pruschova chovu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CMKU/DS/55976/05/07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Tula Aites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CMKU/DS/82236/11/13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Paták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Obříství 90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277 42</w:t>
            </w:r>
            <w:r>
              <w:rPr>
                <w:noProof/>
              </w:rPr>
              <w:t xml:space="preserve">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Stanislava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Hladíková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Dřínov 56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273 71</w:t>
            </w:r>
            <w:r>
              <w:rPr>
                <w:noProof/>
              </w:rPr>
              <w:t xml:space="preserve">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</w:t>
      </w:r>
      <w:r w:rsidR="00241288">
        <w:rPr>
          <w:noProof/>
        </w:rPr>
        <w:tab/>
        <w:t>VD</w:t>
      </w:r>
      <w:r w:rsidR="00EF36C2">
        <w:rPr>
          <w:noProof/>
        </w:rPr>
        <w:t xml:space="preserve"> </w:t>
      </w:r>
      <w:r w:rsidR="00241288">
        <w:rPr>
          <w:noProof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Žako-Max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Jirkova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4.10.2013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CMKU/DS/92186/13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7920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Ox z Jirkova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CMKU/DS/58993/05/08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Lea z Jirkova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CMKU/DS/67864/07/11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ing.Jiří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Vinohradská 2976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Královická 1688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Brandýs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</w:t>
      </w:r>
      <w:r w:rsidR="00241288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Avatar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Krásnoočko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19.8.2013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CMKU/DS/91638/13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96647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CMKU/DS/74260/09/12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Quera z Ditčinna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CMKU/DS/71003/08/11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Jaroslava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Prášilová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Dukelská 1295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430 01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Chomutov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Musil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Svatopluka Čecha 377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273 05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Smečno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</w:t>
      </w:r>
      <w:r w:rsidR="00241288">
        <w:rPr>
          <w:noProof/>
        </w:rPr>
        <w:tab/>
        <w:t>VD</w:t>
      </w:r>
      <w:r w:rsidR="00EF36C2">
        <w:rPr>
          <w:noProof/>
        </w:rPr>
        <w:t xml:space="preserve"> </w:t>
      </w:r>
      <w:r w:rsidR="00241288">
        <w:rPr>
          <w:noProof/>
        </w:rPr>
        <w:t xml:space="preserve">1 </w:t>
      </w:r>
      <w:r w:rsidR="00EF36C2">
        <w:rPr>
          <w:noProof/>
        </w:rPr>
        <w:t xml:space="preserve">- </w:t>
      </w:r>
      <w:r w:rsidR="00241288">
        <w:rPr>
          <w:noProof/>
        </w:rPr>
        <w:t>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Noby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Navaro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27.7 2013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 ds 92752</w:t>
            </w:r>
            <w:r w:rsidR="00241288">
              <w:rPr>
                <w:noProof/>
              </w:rPr>
              <w:t>/</w:t>
            </w:r>
            <w:r w:rsidRPr="005E3710">
              <w:rPr>
                <w:noProof/>
              </w:rPr>
              <w:t>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27332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0-0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0-0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buonanote de Domus Didacus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 2284286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 xml:space="preserve">Dara Navaro Bohemia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 ds 751220913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David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Kasl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Kubelíkova 8O5</w:t>
            </w:r>
            <w:r>
              <w:rPr>
                <w:noProof/>
              </w:rPr>
              <w:t xml:space="preserve">, </w:t>
            </w:r>
            <w:r w:rsidRPr="005E3710">
              <w:rPr>
                <w:noProof/>
              </w:rPr>
              <w:t>Mariánské Lázně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D40FA3" w:rsidRDefault="00D40FA3" w:rsidP="007149A3">
      <w:pPr>
        <w:pStyle w:val="Nadpis2"/>
        <w:pBdr>
          <w:bottom w:val="single" w:sz="4" w:space="1" w:color="auto"/>
        </w:pBdr>
      </w:pPr>
    </w:p>
    <w:p w:rsidR="00D40FA3" w:rsidRPr="00D40FA3" w:rsidRDefault="00D40FA3" w:rsidP="00D40FA3"/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Dospívající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7</w:t>
      </w:r>
      <w:r w:rsidR="00EF36C2">
        <w:rPr>
          <w:noProof/>
        </w:rPr>
        <w:tab/>
        <w:t>VD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Rank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Herodesova domu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89442/13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35530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71449/08/10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Xantia v. Westervenn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76904/10/10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Marie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Reisingerová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Dolní Sedlo 34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463 34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Hrádek n. Nisou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Miloslav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Polní 259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473 01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Nový Bor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8</w:t>
      </w:r>
      <w:r w:rsidR="00EF36C2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Orthos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Jipo-Me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22.12.2012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CMKU/DS/88862/12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7707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CMKU/DS/69727/08/11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Gina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CMKU/DS/59705/06/09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Pokorný Ing.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Stupková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Hartmanice 134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34201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Hartmanice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9</w:t>
      </w:r>
      <w:r w:rsidR="00EF36C2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Ruddy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6.11.2012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88207/12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6882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Enrico vom Klinkert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2226656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63720/07/08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10</w:t>
      </w:r>
      <w:r w:rsidR="00EF36C2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Sirr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22.1.2013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89025/13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6909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Sorbon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74588/09/11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Xarra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77451/10/12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EF36C2" w:rsidRDefault="00EF36C2" w:rsidP="007149A3">
      <w:pPr>
        <w:pStyle w:val="Nadpis2"/>
        <w:pBdr>
          <w:bottom w:val="single" w:sz="4" w:space="1" w:color="auto"/>
        </w:pBdr>
      </w:pPr>
    </w:p>
    <w:p w:rsidR="00EF36C2" w:rsidRDefault="00EF36C2" w:rsidP="007149A3">
      <w:pPr>
        <w:pStyle w:val="Nadpis2"/>
        <w:pBdr>
          <w:bottom w:val="single" w:sz="4" w:space="1" w:color="auto"/>
        </w:pBdr>
      </w:pPr>
    </w:p>
    <w:p w:rsidR="00D40FA3" w:rsidRPr="00D40FA3" w:rsidRDefault="00D40FA3" w:rsidP="00D40FA3"/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EF36C2" w:rsidRDefault="00EF36C2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11</w:t>
      </w:r>
      <w:r w:rsidR="00EF36C2">
        <w:rPr>
          <w:noProof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Purry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8.8.2012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CMKU/DS/87370/12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ZZO, ZOP, BH, Zkouška ZVV1 bude vykonána v září 2014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6831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(0/0)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(0/0)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Sorbon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CMKU/DS/74588/09/11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CMKU/DS/66328/07/09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František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Kliment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Hluboký 41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363 01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Ostrov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12</w:t>
      </w:r>
      <w:r w:rsidR="00EF36C2">
        <w:rPr>
          <w:noProof/>
        </w:rPr>
        <w:tab/>
        <w:t>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Xirro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29.3.2010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CMKU/DS/77449/10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BH,IPO1,SPr1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6385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(0/0),(0/0)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(0/0),(0/0)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Sam Beit Haboxer Mehagiva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 2242035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CMKU/DS/66328/07/09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LOUŽIL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Akátová176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252 45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OHROBEC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13</w:t>
      </w:r>
      <w:r w:rsidR="00EF36C2">
        <w:rPr>
          <w:noProof/>
        </w:rPr>
        <w:tab/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Artur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Nokafi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14.3.2008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68998/08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IPO3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Atila z Kčičího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49414/03/05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Fura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58241/05/07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Havelková-Novotná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Kralovická1688,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Brandýs n.L.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Roman Šonský</w:t>
            </w:r>
            <w:r>
              <w:rPr>
                <w:noProof/>
              </w:rPr>
              <w:t xml:space="preserve"> ,</w:t>
            </w:r>
            <w:r w:rsidRPr="005E3710">
              <w:rPr>
                <w:noProof/>
              </w:rPr>
              <w:t>Lhotka 49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Lhotka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14</w:t>
      </w:r>
      <w:r w:rsidR="00D40FA3">
        <w:rPr>
          <w:noProof/>
        </w:rPr>
        <w:tab/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Hart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Jipo-Me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26.2.2011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CMKU/DS/81380/11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 ZZZ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7329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Žen z Jirkova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63241/06/09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Sheila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68200/08/10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Pokorný Ing.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Vlasta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Marešová MUDr.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Španielova 1287/14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163 00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6</w:t>
            </w:r>
          </w:p>
        </w:tc>
      </w:tr>
    </w:tbl>
    <w:p w:rsidR="00B65E25" w:rsidRDefault="00B65E25" w:rsidP="00832E4A">
      <w:pPr>
        <w:pStyle w:val="Nadpis2"/>
      </w:pPr>
    </w:p>
    <w:p w:rsidR="00B65E25" w:rsidRDefault="00B65E25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15</w:t>
      </w:r>
      <w:r w:rsidR="00D40FA3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Gert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Vydří louky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1.10.2011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ČMKU/DS/83631/11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 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11558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Ax z Kuřimského háje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ČMKU/DS/60411/06/08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Alma z Vydří louky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ČMKU/DS/54734/04/07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Vladislav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Šárovec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Nad Hříštěm 274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28121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Červené Pečky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Blanka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Kadlečková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A. Roškotové 1355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25801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Vlašim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17</w:t>
      </w:r>
      <w:r w:rsidR="00D40FA3">
        <w:rPr>
          <w:noProof/>
        </w:rPr>
        <w:tab/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Jack Daniels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Neiberku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1.8.2012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87578/12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7640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Hon Z Pohraniční stráže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51255/03/09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Saaba z Daskonu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75971/09/11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Řízek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Chloumecká 1749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Roman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Šonský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Lhotka 49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18</w:t>
      </w:r>
      <w:r w:rsidR="00D40FA3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Dax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Fabare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15.4.2011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CMKU/DS/82158/11/13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88424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Dux di Casa Massarelli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LOI/10/22567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Lotty v.d. Piste Trophe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CMKU/DS/72166/08/09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Skrbek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Říháku 5/1105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153 00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5 - Radotín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Miroslav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Duchek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Ptenín 67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334 52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Merklín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19</w:t>
      </w:r>
      <w:r w:rsidR="00D40FA3">
        <w:rPr>
          <w:noProof/>
        </w:rPr>
        <w:tab/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Ibon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Jipo-Me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83371/11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7420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Kery Kámoš durabo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72046/08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Máša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63535/06/09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Pokorný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Stanislav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Nosovský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Řepínská 2427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20</w:t>
      </w:r>
      <w:r w:rsidR="00D40FA3">
        <w:rPr>
          <w:noProof/>
        </w:rPr>
        <w:tab/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Dak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Zelené terasy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10.10.2011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CMKU/DS/84396/11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28166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Neg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Neg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CMKU/DS/71449/08/10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Wally Zelené terasy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CMKU/DS/62480/06/09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Kříž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Ústavní 414/II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471 54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Cvikov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Velechovský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Placandě 179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277 38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Mělnické Vtelno</w:t>
            </w:r>
          </w:p>
        </w:tc>
      </w:tr>
    </w:tbl>
    <w:p w:rsidR="00B65E25" w:rsidRDefault="00B65E25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21</w:t>
      </w:r>
      <w:r w:rsidR="00D40FA3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Ingo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Malešína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22.8.2009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C/KU/DS/74960/09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10091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 xml:space="preserve">Nickos CLARK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CMKU/DS/58424/05/07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Loggia Dei Farawel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CMKU/DS/53195/04/08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Sobotka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Okružní 620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 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Holá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Volárna 77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23</w:t>
      </w:r>
      <w:r w:rsidR="00B65E25"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Kanto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Vantaris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12.4.2011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81917/11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33236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 Wilhelmswarte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Nr. 2196624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Fatty Vantaris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65337/07/10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Jaroslava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Jerychová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Dalimilova 1725/17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41201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Litoměřice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Stanislava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Ďuračová MUDr.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Tenisu 173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46804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Jablonec n.Nisou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24</w:t>
      </w:r>
      <w:r w:rsidR="00B65E25">
        <w:rPr>
          <w:noProof/>
        </w:rPr>
        <w:tab/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Ingo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Malešína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22.8.2009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CMKU/DS/74960/09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10091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 xml:space="preserve">Nickos CLARK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CMKU/DS/58424/05/07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Loggia Dei Farawel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CMKU/DS/53195/04/08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Ladislav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Sobotka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Okružní 620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Holá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Volárna 77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25</w:t>
      </w:r>
      <w:r w:rsidR="00B65E25">
        <w:rPr>
          <w:noProof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Ill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ze Zelené úžlabiny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15.12.2011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84606/11/13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IPO3, ZVV3, SPr 3, ZPO1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35403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Akir Baron Anrebri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71476/08/10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Uta ze Zevlova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 xml:space="preserve">61294/06/09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Hůza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Donská 169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463 11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Liberec 30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26</w:t>
      </w:r>
      <w:r w:rsidR="00B65E25">
        <w:rPr>
          <w:noProof/>
        </w:rPr>
        <w:tab/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Hero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Klídkova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22.5.2011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82289/11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IPO1, 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17197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normal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A normal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Black-Jack v.d. Teufelskehle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2194777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 xml:space="preserve">Cheri Eqidius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75456/09/09/10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Milan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Krištof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Přešťovice 71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386 01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Strakonice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27</w:t>
      </w:r>
      <w:r w:rsidR="00B65E25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Lee-Roy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RO-KOP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18.2 2011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81266/11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35307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neg.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Irok de Intercanina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75562/09/10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Victoria RO-KOP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48352/03/05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I. a R.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Kopeční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Šamotky 413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46804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Proseč nad Nisou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Veteránů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28</w:t>
      </w:r>
      <w:r w:rsidR="00B65E25">
        <w:rPr>
          <w:noProof/>
        </w:rPr>
        <w:tab/>
        <w:t>V 1 -  VT -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Arny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Orsi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20.11.2003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CMKU/DS/51099/03/05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 SchH-A, FPr1, IPO2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88852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------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Cerro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CMKU/DS/40445/00/02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Faria Vitaxis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CMKU/DS/35293/99/01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Dana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Wunschová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Loužkách 178, Nová Březová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252 45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Zvole u Prahy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Pavla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Žáčková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Chodouny 68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411 71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Chodouny</w:t>
            </w:r>
          </w:p>
        </w:tc>
      </w:tr>
    </w:tbl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dlouhosrstý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29</w:t>
      </w:r>
      <w:r w:rsidR="00B65E25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Prius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Framato Rolau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4.4.2014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 / DS / 94148/14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24946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Kimbo v.d.Tempelhoeve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 2298301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 xml:space="preserve">Indy Framato Rolau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 74798/09/14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František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Matouš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 Polích 522/13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36017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Karlovy Vary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David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Kasl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Kubelíkova 805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35301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Mariánské Lázně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30</w:t>
      </w:r>
      <w:r w:rsidR="00B65E25">
        <w:rPr>
          <w:noProof/>
        </w:rPr>
        <w:tab/>
        <w:t>VD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Jyrro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Kyjovského údolí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13.7.2013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CMKU/DS/91054/13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28233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Suniy v.Hühnegrab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Nr:2261072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Wanessa z Kyjovského údolí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CMKU/DS/68890/08/11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Hanousek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Mírová 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40801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Rumburk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Ivo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Kykal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Lada 190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25101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Světice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32</w:t>
      </w:r>
      <w:r w:rsidR="00B65E25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Kimmy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Da-Kr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21.9.2012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88587/12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 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38111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 xml:space="preserve">Ilan vom Kirschental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75313/09/10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Fany Da-Kr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69753/08/10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Dana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Štěrbová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Rumburská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Krásná Lípa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Dana a 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Štěrbovi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Rumburská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Krásná Lípa</w:t>
            </w:r>
          </w:p>
        </w:tc>
      </w:tr>
    </w:tbl>
    <w:p w:rsidR="00337EF1" w:rsidRPr="0008149A" w:rsidRDefault="00337EF1" w:rsidP="0008149A">
      <w:pPr>
        <w:pStyle w:val="Nadpis1"/>
        <w:jc w:val="center"/>
        <w:rPr>
          <w:sz w:val="36"/>
        </w:rPr>
      </w:pPr>
      <w:r w:rsidRPr="005E3710">
        <w:rPr>
          <w:noProof/>
          <w:sz w:val="36"/>
        </w:rPr>
        <w:t>fena</w:t>
      </w:r>
    </w:p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krátkosrstý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33</w:t>
      </w:r>
      <w:r w:rsidR="00E9399F">
        <w:rPr>
          <w:noProof/>
        </w:rPr>
        <w:tab/>
        <w:t>VN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Odetta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Fabare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20.11.2013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 xml:space="preserve">CMKU DS/92426/13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88956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CMKU/DS/71447/08/10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Cesie Fabare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CMKU/DS/82155/11/13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Skrbek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Říháku 5/1105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153 00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5 - Radotín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Kundrát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Příčná 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250 65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Bořanovice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34</w:t>
      </w:r>
      <w:r w:rsidR="00A11EF1">
        <w:rPr>
          <w:noProof/>
        </w:rPr>
        <w:tab/>
        <w:t>VN 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Morticia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Provocativo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CMKU/DS/93601/14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14112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Veemtroppens Alex R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NO30822/09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Chocolate Geisha Provocativo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CMKU/DS/61290/06/08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Barbora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Zahradníková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Havanská 2826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39005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Tábor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Martina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Pecharová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Sluncové 612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18600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8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36</w:t>
      </w:r>
      <w:r w:rsidR="00E9399F">
        <w:rPr>
          <w:noProof/>
        </w:rPr>
        <w:tab/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Freia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Likonu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94212/14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87694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Xedos Schreidon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73418/09/11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Oxana z 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63493/06/10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Konůpková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Filcíkova575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E9399F" w:rsidRDefault="00E9399F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37</w:t>
      </w:r>
      <w:r w:rsidR="00E9399F">
        <w:rPr>
          <w:noProof/>
        </w:rPr>
        <w:tab/>
        <w:t>VD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Jenny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Clark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7.7.2013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91541/13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88860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Iron del Seprio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Nr:2281420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63188/06/09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Šiška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Ochozská 389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190 16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Pružina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Řepínská 2405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38</w:t>
      </w:r>
      <w:r w:rsidR="00E9399F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Xara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Holýkova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13.5.2013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90443/13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32500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Wizard ze Stribrného kamene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74464/09/12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Gassi z Holýkova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56086/05/06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Radek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Holý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V.Havla 1076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432 01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Kadaň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Karel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Sedláček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Štěpárna 344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Roudnice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39</w:t>
      </w:r>
      <w:r w:rsidR="00E9399F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Nirwanna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Fabare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3.8.2013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91500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88855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Ballack v.d, Brucknerallee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2266879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Yscha Fabare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74738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Pavel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Skrbek</w:t>
            </w:r>
            <w:r>
              <w:rPr>
                <w:noProof/>
              </w:rPr>
              <w:t xml:space="preserve">,,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 xml:space="preserve">Skrbek 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Říháku 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15300</w:t>
            </w:r>
            <w:r>
              <w:rPr>
                <w:noProof/>
              </w:rPr>
              <w:t xml:space="preserve">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40</w:t>
      </w:r>
      <w:r w:rsidR="00E9399F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Diga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Likonu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20.7.201</w:t>
            </w:r>
            <w:r w:rsidR="00EE47D6">
              <w:rPr>
                <w:noProof/>
              </w:rPr>
              <w:t>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91237/13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87662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Xanto z Agíru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76555/10/12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Oxana z 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63493/06/10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Konůpková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Filcíkova575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41</w:t>
      </w:r>
      <w:r w:rsidR="00E9399F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Balantain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Krásnoočko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25.8.2013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CMKU/DS/91645/13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96654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 Pelzmuhle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CMKU/DS/76327/09/11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Mendy Almett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CMKU/DS/65411/07/09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Jaroslava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Prášilová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Dukelská 1295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Chomutov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Lenka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Šimková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Černovice 102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Chomutov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Dospívající</w:t>
      </w:r>
    </w:p>
    <w:p w:rsidR="00B65E25" w:rsidRPr="008F61C0" w:rsidRDefault="00B65E25" w:rsidP="00B65E25">
      <w:pPr>
        <w:pStyle w:val="Nadpis2"/>
      </w:pPr>
      <w:r>
        <w:t xml:space="preserve">Katalogové číslo: </w:t>
      </w:r>
      <w:r w:rsidRPr="005E3710">
        <w:rPr>
          <w:noProof/>
        </w:rPr>
        <w:t>35</w:t>
      </w:r>
      <w:r w:rsidR="00E9399F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65E25" w:rsidRPr="004B4F00" w:rsidTr="00E9399F">
        <w:tc>
          <w:tcPr>
            <w:tcW w:w="9212" w:type="dxa"/>
            <w:gridSpan w:val="3"/>
          </w:tcPr>
          <w:p w:rsidR="00B65E25" w:rsidRPr="00832E4A" w:rsidRDefault="00B65E25" w:rsidP="00B65E2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>
              <w:rPr>
                <w:b/>
                <w:noProof/>
                <w:sz w:val="28"/>
              </w:rPr>
              <w:t>Wikki Hronovský pramen</w:t>
            </w:r>
          </w:p>
        </w:tc>
      </w:tr>
      <w:tr w:rsidR="00B65E25" w:rsidRPr="004B4F00" w:rsidTr="00E9399F">
        <w:tc>
          <w:tcPr>
            <w:tcW w:w="3070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26.3.2013</w:t>
            </w:r>
          </w:p>
        </w:tc>
        <w:tc>
          <w:tcPr>
            <w:tcW w:w="3071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</w:t>
            </w:r>
            <w:r>
              <w:rPr>
                <w:noProof/>
              </w:rPr>
              <w:t>90092/13</w:t>
            </w:r>
          </w:p>
        </w:tc>
        <w:tc>
          <w:tcPr>
            <w:tcW w:w="3071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B65E25" w:rsidRPr="004B4F00" w:rsidTr="00E9399F">
        <w:tc>
          <w:tcPr>
            <w:tcW w:w="3070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42689</w:t>
            </w:r>
          </w:p>
        </w:tc>
        <w:tc>
          <w:tcPr>
            <w:tcW w:w="3071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0/0</w:t>
            </w:r>
          </w:p>
        </w:tc>
        <w:tc>
          <w:tcPr>
            <w:tcW w:w="3071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0/0</w:t>
            </w:r>
          </w:p>
        </w:tc>
      </w:tr>
      <w:tr w:rsidR="00B65E25" w:rsidRPr="004B4F00" w:rsidTr="00E9399F">
        <w:tc>
          <w:tcPr>
            <w:tcW w:w="6141" w:type="dxa"/>
            <w:gridSpan w:val="2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Cir z Vydří louky</w:t>
            </w:r>
          </w:p>
        </w:tc>
        <w:tc>
          <w:tcPr>
            <w:tcW w:w="3071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66346/07/11</w:t>
            </w:r>
          </w:p>
        </w:tc>
      </w:tr>
      <w:tr w:rsidR="00B65E25" w:rsidRPr="004B4F00" w:rsidTr="00E9399F">
        <w:tc>
          <w:tcPr>
            <w:tcW w:w="6141" w:type="dxa"/>
            <w:gridSpan w:val="2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Tessi Hronovský pramen</w:t>
            </w:r>
          </w:p>
        </w:tc>
        <w:tc>
          <w:tcPr>
            <w:tcW w:w="3071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70257/08/12</w:t>
            </w:r>
          </w:p>
        </w:tc>
      </w:tr>
      <w:tr w:rsidR="00B65E25" w:rsidRPr="004B4F00" w:rsidTr="00E9399F">
        <w:tc>
          <w:tcPr>
            <w:tcW w:w="9212" w:type="dxa"/>
            <w:gridSpan w:val="3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Eva Jurištová, Poříčská 205, 54932 V. Poříčí</w:t>
            </w:r>
          </w:p>
        </w:tc>
      </w:tr>
      <w:tr w:rsidR="00B65E25" w:rsidRPr="004B4F00" w:rsidTr="00E9399F">
        <w:tc>
          <w:tcPr>
            <w:tcW w:w="9212" w:type="dxa"/>
            <w:gridSpan w:val="3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Eva a Pavel Jurištovi, Poříčská 205, 54932 V. Poříčí</w:t>
            </w:r>
          </w:p>
        </w:tc>
      </w:tr>
    </w:tbl>
    <w:p w:rsidR="00B65E25" w:rsidRDefault="00B65E25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42</w:t>
      </w:r>
      <w:r w:rsidR="00E9399F">
        <w:rPr>
          <w:noProof/>
        </w:rPr>
        <w:tab/>
      </w:r>
      <w:r w:rsidR="00A966EC">
        <w:rPr>
          <w:noProof/>
        </w:rPr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Fatty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Soví mlýn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13.3.2013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..CMKU/DS/89790/13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8978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Scharon Favory Cross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CMKU/DS/69727/08/11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Debbie Soví mlýn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CMKU/DS/75964/09/12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Ludmila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Houžvíčková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Podlešín 46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273 25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Podlešín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43</w:t>
      </w:r>
      <w:r w:rsidR="00A966EC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Imani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Alfari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24.2.2013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CMKU/DS/89717/13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7768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CMKU/DS/71003/08/11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Arletha Alfari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CMKU/DS/59198/05/07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Zuzana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Voráčová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Vavřineč 87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Velký Borek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44</w:t>
      </w:r>
      <w:r w:rsidR="00A966EC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Charlotta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Alfari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21.2.2013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CMKU/DS/89707/13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ZZO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7758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v.d.Pelzmühle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CMKU/DS/76327/09/11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Brigitte Sherak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CMKU/DS/74855/09/11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Zuzana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Voráčová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Malý Újezd - Vavřineč 87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Velký Borek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Šárka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Roháčková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Dvořákova 1220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28922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Lysá nad Labem</w:t>
            </w:r>
          </w:p>
        </w:tc>
      </w:tr>
    </w:tbl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45</w:t>
      </w:r>
      <w:r w:rsidR="00A966EC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EE47D6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Ox</w:t>
            </w:r>
            <w:r w:rsidR="00EE47D6">
              <w:rPr>
                <w:b/>
                <w:noProof/>
                <w:sz w:val="28"/>
              </w:rPr>
              <w:t>a</w:t>
            </w:r>
            <w:r w:rsidRPr="005E3710">
              <w:rPr>
                <w:b/>
                <w:noProof/>
                <w:sz w:val="28"/>
              </w:rPr>
              <w:t>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Trojmezí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5.11.2012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88238/12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26520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Bourbon Frany Greis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79777/10/12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Fera venušina sopka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56764/05/08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Hana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Mišíková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Vrchlického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350 02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Cheb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Hlaváčková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 xml:space="preserve">Hlaváčková U Lesa 3172 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46</w:t>
      </w:r>
      <w:r w:rsidR="00A966EC">
        <w:rPr>
          <w:noProof/>
        </w:rPr>
        <w:tab/>
        <w:t>VD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Guccina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Cetrio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5.3.2013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89724/13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12606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71449/08/10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Rabienne a.d.Brunnenstrasse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76174/09/10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 610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DTTO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47</w:t>
      </w:r>
      <w:r w:rsidR="00A966EC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Bestie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Kiltevs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89165/13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ZOP, ZZO, BH, ZVV1, ZMT, T1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88781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Art ze Šumavské doliny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64584/07/10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Kecka z Trucu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71849/08/11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Světlíková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Ořešská 738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15500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5- Řeporyje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48</w:t>
      </w:r>
      <w:r w:rsidR="00A966EC">
        <w:rPr>
          <w:noProof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Wessy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Kraje Karla IV.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17.3.2013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čmku/ds/89652/13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6928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Filip z Klídkova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čmku/ds/79636/10/12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Fatty z Kraje Karla IV.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čmku/ds/67483/07/10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Dita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Kardová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Lužce 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26718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Karlštejn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A966EC" w:rsidRDefault="00A966EC" w:rsidP="00D40FA3">
      <w:pPr>
        <w:pStyle w:val="Nadpis2"/>
      </w:pPr>
    </w:p>
    <w:p w:rsidR="00D40FA3" w:rsidRPr="008F61C0" w:rsidRDefault="00D40FA3" w:rsidP="00D40FA3">
      <w:pPr>
        <w:pStyle w:val="Nadpis2"/>
      </w:pPr>
      <w:r>
        <w:t xml:space="preserve">Katalogové číslo: </w:t>
      </w:r>
      <w:r w:rsidRPr="005E3710">
        <w:rPr>
          <w:noProof/>
        </w:rPr>
        <w:t>16</w:t>
      </w:r>
      <w:r>
        <w:rPr>
          <w:noProof/>
        </w:rPr>
        <w:tab/>
        <w:t>D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40FA3" w:rsidRPr="004B4F00" w:rsidTr="00E9399F">
        <w:tc>
          <w:tcPr>
            <w:tcW w:w="9212" w:type="dxa"/>
            <w:gridSpan w:val="3"/>
          </w:tcPr>
          <w:p w:rsidR="00D40FA3" w:rsidRPr="00832E4A" w:rsidRDefault="00D40FA3" w:rsidP="00E9399F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Cathy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Vikar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27.10.2011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CMKU/DS/84278/11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60076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2.I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O/O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Franco v.d.wildenNachbarschaft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LOI / 0637950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Bauli Vikar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CMKU/DS/60466/06/07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Vít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Glisník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Havlíčkova 3939/132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76701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Kroměříž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Václav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Kuncl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Skočice , 127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33401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Skočice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49</w:t>
      </w:r>
      <w:r w:rsidR="000C099E">
        <w:rPr>
          <w:noProof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Verri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Daskonu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83394/11/14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ZZO, BH, SPr1, IPO1, IPO2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22794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Kayo v. d. Maineiche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Nr:2151193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Renny z Daskonu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74036/09/11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Králík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Mimov 11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34561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Staňkov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Věra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Sudová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Štěnovický Borek 41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33209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Štěnovice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50</w:t>
      </w:r>
      <w:r w:rsidR="000C099E">
        <w:rPr>
          <w:noProof/>
        </w:rPr>
        <w:tab/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Gamma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19.7.2011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CMKU/DS/82800/11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ZM,ZVV1,BH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6631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Shayan vom Germanenadel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Nr:2176419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CMKU/DS/63720/07/08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Jitka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Jinočanská 69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16100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6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51</w:t>
      </w:r>
      <w:r w:rsidR="000C099E">
        <w:rPr>
          <w:noProof/>
        </w:rPr>
        <w:tab/>
        <w:t>D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Aggie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Pla-Ren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30.3.2012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85850/12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 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39592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71447/08/10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Reggy Pla-Ren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68638/08/10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Renata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Tomasova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Lokot 111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516 01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Rychnov nad Kneznou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Vaclav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Lexa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Dolin 29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27401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Slany</w:t>
            </w:r>
          </w:p>
        </w:tc>
      </w:tr>
    </w:tbl>
    <w:p w:rsidR="00A966EC" w:rsidRDefault="00A966EC" w:rsidP="00832E4A">
      <w:pPr>
        <w:pStyle w:val="Nadpis2"/>
      </w:pPr>
    </w:p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52</w:t>
      </w:r>
      <w:r w:rsidR="000C099E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Nela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Ladvelu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26.10.2011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CMKU/DS/84160/11/13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Zvv1,Bh,Ipo1,Fpr3,FH1,Zps1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7474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CMKU/DS/71449/28/10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Mia Almett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CMKU/DS/65412/07/10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0C099E">
            <w:pPr>
              <w:keepNext/>
              <w:spacing w:after="0" w:line="240" w:lineRule="auto"/>
            </w:pPr>
            <w:r>
              <w:t xml:space="preserve">CH: </w:t>
            </w:r>
            <w:r w:rsidR="000C099E">
              <w:rPr>
                <w:noProof/>
              </w:rPr>
              <w:t>Ladislav Velechovský, Na Placandě 179, 27738 Mělnické Vtelno</w:t>
            </w:r>
            <w:r w:rsidRPr="005E3710">
              <w:rPr>
                <w:noProof/>
              </w:rPr>
              <w:t xml:space="preserve">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0C099E" w:rsidRPr="005E3710">
              <w:rPr>
                <w:noProof/>
              </w:rPr>
              <w:t>Alena</w:t>
            </w:r>
            <w:r w:rsidR="000C099E">
              <w:rPr>
                <w:noProof/>
              </w:rPr>
              <w:t xml:space="preserve"> </w:t>
            </w:r>
            <w:r w:rsidR="000C099E" w:rsidRPr="005E3710">
              <w:rPr>
                <w:noProof/>
              </w:rPr>
              <w:t>Machová</w:t>
            </w:r>
            <w:r w:rsidR="000C099E">
              <w:rPr>
                <w:noProof/>
              </w:rPr>
              <w:t>,</w:t>
            </w:r>
            <w:r w:rsidR="000C099E" w:rsidRPr="005E3710">
              <w:rPr>
                <w:noProof/>
              </w:rPr>
              <w:t>Skalka u Doks 41</w:t>
            </w:r>
            <w:r w:rsidR="000C099E">
              <w:rPr>
                <w:noProof/>
              </w:rPr>
              <w:t>,</w:t>
            </w:r>
            <w:r w:rsidR="000C099E" w:rsidRPr="005E3710">
              <w:rPr>
                <w:noProof/>
              </w:rPr>
              <w:t>47201</w:t>
            </w:r>
            <w:r w:rsidR="000C099E">
              <w:rPr>
                <w:noProof/>
              </w:rPr>
              <w:t xml:space="preserve"> </w:t>
            </w:r>
            <w:r w:rsidR="000C099E" w:rsidRPr="005E3710">
              <w:rPr>
                <w:noProof/>
              </w:rPr>
              <w:t>Doksy</w:t>
            </w:r>
            <w:r>
              <w:rPr>
                <w:noProof/>
              </w:rPr>
              <w:t xml:space="preserve">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53</w:t>
      </w:r>
      <w:r w:rsidR="000C099E">
        <w:rPr>
          <w:noProof/>
        </w:rPr>
        <w:tab/>
        <w:t>V 2</w:t>
      </w:r>
      <w:r w:rsidR="000C099E">
        <w:rPr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Chance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Orsi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27.5.2012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CMKU/DS/86644/12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88659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 Pelzmuhle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SZ2241957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Gipsy Sherak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58800/05/08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Dana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Wunschová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Loužkách 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25245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Zvole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dtto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54</w:t>
      </w:r>
      <w:r w:rsidR="000C099E">
        <w:rPr>
          <w:noProof/>
        </w:rPr>
        <w:tab/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Cola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Lost illusions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29.2.2012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85238/12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8895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Erdo Policia-Slovakia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47807/04/06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Panga od PČR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57358/05/08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Vojtěch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Bodnár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Makotřasy 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273 54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Lidice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Filipová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Dohnalova 665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411 08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Štětí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55</w:t>
      </w:r>
      <w:r w:rsidR="000C099E">
        <w:rPr>
          <w:noProof/>
        </w:rPr>
        <w:tab/>
        <w:t>D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Twigi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Anrebri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17.2.2012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CMKU/DS/85174/12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 , 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6749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Poker v.Weinbergblick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Nr:2231602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Airin Queen Anrebri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CMKU/DS/71478/08/10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Renata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Angelovová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Vrchlického 270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267 51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Zdice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Milan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Hudik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Mnetěš 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Roudnice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56</w:t>
      </w:r>
      <w:r w:rsidR="000C099E">
        <w:rPr>
          <w:noProof/>
        </w:rPr>
        <w:tab/>
        <w:t>V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Nikita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Vepeden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19.1.2011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80893/11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IPO3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13554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Jaro Ja-He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67999-07/06/08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Furie Vepeden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67707/07/09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Petr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Veselka</w:t>
            </w:r>
            <w:r>
              <w:rPr>
                <w:noProof/>
              </w:rPr>
              <w:t xml:space="preserve">,,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Břetislav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Ťujík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Pilská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</w:tbl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58</w:t>
      </w:r>
      <w:r w:rsidR="000C099E">
        <w:rPr>
          <w:noProof/>
        </w:rPr>
        <w:tab/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Connye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Půlnočního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26.7.2009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CMKU/DS/75028/09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42611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A/1/1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 Hronovský pramen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CMKU/DS/49218/03/06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Deborah Želečský hrádek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CMKU/DS/52189/04/07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Lenka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Šulcová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Úpická 192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54233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Rtyně v Podkrkonoší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59</w:t>
      </w:r>
      <w:r w:rsidR="000C099E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Ebby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Ivako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25.6.2012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CMKU/DS/87080/12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BH,IPO1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13793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CMKU/DS/71003/08/11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Bakulka z Podhorských zahrad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CMKU/DS/75080/09/11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Kosáčková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Oskara Nedbala 43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37005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České Budějovice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Královická 1688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Brandýs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60</w:t>
      </w:r>
      <w:r w:rsidR="000C099E">
        <w:rPr>
          <w:noProof/>
        </w:rPr>
        <w:tab/>
        <w:t>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Jolina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Elbu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10.9.2012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87824/12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33448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Emír od Jurečka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71944/08/12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Chanell Leryka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57692/05/07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Karel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Sedláček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Štěpárna 344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Roudnice nad Labem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Jiljí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Bejček Ing.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Luh 30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26231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Milín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61</w:t>
      </w:r>
      <w:r w:rsidR="000C099E">
        <w:rPr>
          <w:noProof/>
        </w:rPr>
        <w:tab/>
        <w:t>V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Quarta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Mineo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4.6.2010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78219/10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 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90291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Vigo Framato Rolau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67140/07/09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Reri Vitaxis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59875/06/08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Nikola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Kozáková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Nad Školkou 181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Jablonec n. Nisou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Kříž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Ústavní 414/II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47151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Cvikov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62</w:t>
      </w:r>
      <w:r w:rsidR="000C099E">
        <w:rPr>
          <w:noProof/>
        </w:rPr>
        <w:tab/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Dajka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Jirkova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20.4.2009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CMKU/DS/73401/09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7925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Carly Polícia-Slovakia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CMKU/DS/72737/09/09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Bryta z Ajkinej nádeje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CMKU/DS/73394/09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Ing.Novotný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Vinohradská 2976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Vanžura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Kozolupy 286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33032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Kozolupy</w:t>
            </w:r>
          </w:p>
        </w:tc>
      </w:tr>
    </w:tbl>
    <w:p w:rsidR="000C099E" w:rsidRDefault="000C099E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63</w:t>
      </w:r>
      <w:r w:rsidR="000C099E">
        <w:rPr>
          <w:noProof/>
        </w:rPr>
        <w:tab/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Qualli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Sinensis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30.8.2011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CMKU/DS/83407/11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33309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fast normal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normal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Chacco v.d. Freiheit Westerholt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Nr. 2225244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Odessa Sinensis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CMKU/DS/58006/05/07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Valachová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Zahradnická 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41201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Litoměřice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64</w:t>
      </w:r>
      <w:r w:rsidR="000C099E">
        <w:rPr>
          <w:noProof/>
        </w:rPr>
        <w:tab/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Inés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ze Zelené úžlabiny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15.12.2011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84609/11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35406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Akir Baron Anrebri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71476/08/10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Uta ze Zelené úžlabiny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 xml:space="preserve">61294/06/09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Ladislav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Hůza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Donská 169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463 11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Liberec 30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Lipavský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srnčího dolu 17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Jablonec n. Nisou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65</w:t>
      </w:r>
      <w:r w:rsidR="000C099E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Galia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Kyjovského údolí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83081/11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ZVV 1, FPr 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29686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normal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Dragos v.d. Ostfriesischen Thingstätte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2238212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Sara z Kyjovského údolí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59402/05/08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Milan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Hanousek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Mírová 1171/6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408 01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Rumburk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Josef + Milan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Rosůlek + Hanousek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Mladoboleslavská 850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407 47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Varnsdorf</w:t>
            </w:r>
          </w:p>
        </w:tc>
      </w:tr>
    </w:tbl>
    <w:p w:rsidR="000C099E" w:rsidRPr="008F61C0" w:rsidRDefault="000C099E" w:rsidP="000C099E">
      <w:pPr>
        <w:pStyle w:val="Nadpis2"/>
      </w:pPr>
      <w:r>
        <w:t xml:space="preserve">Katalogové číslo: </w:t>
      </w:r>
      <w:r w:rsidRPr="005E3710">
        <w:rPr>
          <w:noProof/>
        </w:rPr>
        <w:t>69</w:t>
      </w:r>
      <w:r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C099E" w:rsidRPr="004B4F00" w:rsidTr="003F6185">
        <w:tc>
          <w:tcPr>
            <w:tcW w:w="9212" w:type="dxa"/>
            <w:gridSpan w:val="3"/>
          </w:tcPr>
          <w:p w:rsidR="000C099E" w:rsidRPr="00832E4A" w:rsidRDefault="000C099E" w:rsidP="003F618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Fanta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Clark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8.3.2012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85690/12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88612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Cobra d´ Ulmental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2267319 ROI 11/2872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63188/06/09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Šiška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Ochozská 389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19016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Dana a 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Štěrbovi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Rumburská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Krásná Lípa</w:t>
            </w:r>
          </w:p>
        </w:tc>
      </w:tr>
    </w:tbl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Veteránů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66</w:t>
      </w:r>
      <w:r w:rsidR="000C099E">
        <w:rPr>
          <w:noProof/>
        </w:rPr>
        <w:tab/>
        <w:t>V 1 - VT -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Arletha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Alfari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24.12.2005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CMKU/DS/59198/05/07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ZOP, ZZO, BH, IPO-V, ZPU2, ZPO1, SchH-A, APr.2, SchH/VPG3, IPO3, ZVV3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88268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Mambo z Pohraniční stráže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CMKU/DS/46192/02/04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Alexa Dehtářský potok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CMKU/DS/45343/02/05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Zuzana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Voráčová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Vavřineč 87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Velký Borek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0C099E" w:rsidRDefault="000C099E" w:rsidP="0008149A">
      <w:pPr>
        <w:pStyle w:val="Nadpis1"/>
        <w:jc w:val="center"/>
      </w:pPr>
    </w:p>
    <w:p w:rsidR="000C099E" w:rsidRDefault="000C099E" w:rsidP="0008149A">
      <w:pPr>
        <w:pStyle w:val="Nadpis1"/>
        <w:jc w:val="center"/>
      </w:pPr>
    </w:p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dlouhosrstý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67</w:t>
      </w:r>
      <w:r w:rsidR="000C099E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Obora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Navaro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5.12.2013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92757/13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27342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Roben Framato Rolau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79255/10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Bora Navaro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73104/09/11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David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Kasl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Kubelíkova 805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353 01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Mariánské Lázně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Michaela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Kulhánková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Lobeč 1098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278 01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Kralupy nad Vltavou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68</w:t>
      </w:r>
      <w:r w:rsidR="000C099E">
        <w:rPr>
          <w:noProof/>
        </w:rPr>
        <w:tab/>
        <w:t>VD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Joly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Clark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7.7.2013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91540/13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88859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Iron del Seprio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Nr:2281420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63188/06/09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Šiška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Ochozská 389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190 16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Držkov 17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468 24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Držkov</w:t>
            </w:r>
          </w:p>
        </w:tc>
      </w:tr>
    </w:tbl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0C099E" w:rsidRPr="008F61C0" w:rsidRDefault="000C099E" w:rsidP="000C099E">
      <w:pPr>
        <w:pStyle w:val="Nadpis2"/>
      </w:pPr>
      <w:r>
        <w:t xml:space="preserve">Katalogové číslo: </w:t>
      </w:r>
      <w:r w:rsidRPr="005E3710">
        <w:rPr>
          <w:noProof/>
        </w:rPr>
        <w:t>57</w:t>
      </w:r>
      <w:r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C099E" w:rsidRPr="004B4F00" w:rsidTr="003F6185">
        <w:tc>
          <w:tcPr>
            <w:tcW w:w="9212" w:type="dxa"/>
            <w:gridSpan w:val="3"/>
          </w:tcPr>
          <w:p w:rsidR="000C099E" w:rsidRPr="00832E4A" w:rsidRDefault="000C099E" w:rsidP="003F618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Audrey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Obsidian Guard Land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6.6.2010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CMKU/DS/78461/10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ZVV1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88311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AA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Eyko vom Morfelder Land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Nr:2183190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Julie Kateko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CMKU/DS/56970/05/09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Michaela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Frantová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Eliášova 327/12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16000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6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70</w:t>
      </w:r>
      <w:r w:rsidR="003318F1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Bára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Souhvězdí raka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26.9.2011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83668/11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1255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Unique Sherak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50887/03/05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Remi Wolfeland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64835/07/09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Návojová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17. listopadu 1202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293 01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Mladá Boleslav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Default="00337EF1" w:rsidP="00CA5995">
      <w:pPr>
        <w:pStyle w:val="Nadpis2"/>
      </w:pPr>
    </w:p>
    <w:sectPr w:rsidR="00337EF1" w:rsidSect="00D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1C5"/>
    <w:rsid w:val="00024D94"/>
    <w:rsid w:val="00024FF3"/>
    <w:rsid w:val="000711CE"/>
    <w:rsid w:val="0008149A"/>
    <w:rsid w:val="00084A8C"/>
    <w:rsid w:val="00087050"/>
    <w:rsid w:val="000915EE"/>
    <w:rsid w:val="000B3C8A"/>
    <w:rsid w:val="000C099E"/>
    <w:rsid w:val="000C3A9E"/>
    <w:rsid w:val="000C47D0"/>
    <w:rsid w:val="00106E09"/>
    <w:rsid w:val="00167C86"/>
    <w:rsid w:val="00190176"/>
    <w:rsid w:val="001A113F"/>
    <w:rsid w:val="001A7380"/>
    <w:rsid w:val="00206BF8"/>
    <w:rsid w:val="00211465"/>
    <w:rsid w:val="00241288"/>
    <w:rsid w:val="0025156D"/>
    <w:rsid w:val="00262441"/>
    <w:rsid w:val="0028702E"/>
    <w:rsid w:val="00296684"/>
    <w:rsid w:val="002B5288"/>
    <w:rsid w:val="002D0C6C"/>
    <w:rsid w:val="002D1614"/>
    <w:rsid w:val="002F1F4C"/>
    <w:rsid w:val="00304DA4"/>
    <w:rsid w:val="00321A21"/>
    <w:rsid w:val="003318F1"/>
    <w:rsid w:val="00337EF1"/>
    <w:rsid w:val="00346F23"/>
    <w:rsid w:val="00380736"/>
    <w:rsid w:val="00390899"/>
    <w:rsid w:val="003C09E6"/>
    <w:rsid w:val="003F2222"/>
    <w:rsid w:val="00402851"/>
    <w:rsid w:val="00412FFF"/>
    <w:rsid w:val="00434047"/>
    <w:rsid w:val="00440593"/>
    <w:rsid w:val="004554DB"/>
    <w:rsid w:val="004A046E"/>
    <w:rsid w:val="004B4061"/>
    <w:rsid w:val="004B4F00"/>
    <w:rsid w:val="00502E46"/>
    <w:rsid w:val="0054422D"/>
    <w:rsid w:val="00553DA2"/>
    <w:rsid w:val="00572DE3"/>
    <w:rsid w:val="00580C7F"/>
    <w:rsid w:val="00587A87"/>
    <w:rsid w:val="0059553F"/>
    <w:rsid w:val="005A16BD"/>
    <w:rsid w:val="005A2985"/>
    <w:rsid w:val="005B1C0A"/>
    <w:rsid w:val="005E0730"/>
    <w:rsid w:val="005F3777"/>
    <w:rsid w:val="00605019"/>
    <w:rsid w:val="00607DEF"/>
    <w:rsid w:val="00661300"/>
    <w:rsid w:val="006860C3"/>
    <w:rsid w:val="006A1207"/>
    <w:rsid w:val="006A6B0C"/>
    <w:rsid w:val="006B1838"/>
    <w:rsid w:val="006C10B4"/>
    <w:rsid w:val="006E09BC"/>
    <w:rsid w:val="006E35A3"/>
    <w:rsid w:val="0070651F"/>
    <w:rsid w:val="0070733C"/>
    <w:rsid w:val="007149A3"/>
    <w:rsid w:val="007267E0"/>
    <w:rsid w:val="00755911"/>
    <w:rsid w:val="00763158"/>
    <w:rsid w:val="00775A4A"/>
    <w:rsid w:val="007A3A00"/>
    <w:rsid w:val="007E2F79"/>
    <w:rsid w:val="007F1237"/>
    <w:rsid w:val="00822075"/>
    <w:rsid w:val="00832E4A"/>
    <w:rsid w:val="00837CD4"/>
    <w:rsid w:val="00840CF7"/>
    <w:rsid w:val="00876F5F"/>
    <w:rsid w:val="008921FD"/>
    <w:rsid w:val="008928BD"/>
    <w:rsid w:val="008E1E17"/>
    <w:rsid w:val="008F4A8E"/>
    <w:rsid w:val="008F61C0"/>
    <w:rsid w:val="00904083"/>
    <w:rsid w:val="009069C0"/>
    <w:rsid w:val="00932960"/>
    <w:rsid w:val="009402D8"/>
    <w:rsid w:val="009429CC"/>
    <w:rsid w:val="00962E8C"/>
    <w:rsid w:val="00993961"/>
    <w:rsid w:val="009A0969"/>
    <w:rsid w:val="009B3310"/>
    <w:rsid w:val="00A00CA3"/>
    <w:rsid w:val="00A034DF"/>
    <w:rsid w:val="00A11EF1"/>
    <w:rsid w:val="00A13533"/>
    <w:rsid w:val="00A161A2"/>
    <w:rsid w:val="00A349F9"/>
    <w:rsid w:val="00A56280"/>
    <w:rsid w:val="00A61BA9"/>
    <w:rsid w:val="00A65CAA"/>
    <w:rsid w:val="00A71959"/>
    <w:rsid w:val="00A94BA2"/>
    <w:rsid w:val="00A966EC"/>
    <w:rsid w:val="00AA2494"/>
    <w:rsid w:val="00AA664C"/>
    <w:rsid w:val="00AB6584"/>
    <w:rsid w:val="00AC0A7A"/>
    <w:rsid w:val="00AD2378"/>
    <w:rsid w:val="00AD3F0C"/>
    <w:rsid w:val="00AD5D50"/>
    <w:rsid w:val="00B14519"/>
    <w:rsid w:val="00B15E69"/>
    <w:rsid w:val="00B357E2"/>
    <w:rsid w:val="00B6520C"/>
    <w:rsid w:val="00B65E25"/>
    <w:rsid w:val="00B94B2E"/>
    <w:rsid w:val="00BA239B"/>
    <w:rsid w:val="00BB6210"/>
    <w:rsid w:val="00C131C5"/>
    <w:rsid w:val="00C43B41"/>
    <w:rsid w:val="00C853D7"/>
    <w:rsid w:val="00CA2DD0"/>
    <w:rsid w:val="00CA5995"/>
    <w:rsid w:val="00CA62EA"/>
    <w:rsid w:val="00D40FA3"/>
    <w:rsid w:val="00D42E16"/>
    <w:rsid w:val="00D47CD3"/>
    <w:rsid w:val="00D545C9"/>
    <w:rsid w:val="00D551C6"/>
    <w:rsid w:val="00D55CCC"/>
    <w:rsid w:val="00D55DB0"/>
    <w:rsid w:val="00D93AFC"/>
    <w:rsid w:val="00DD597E"/>
    <w:rsid w:val="00E019DE"/>
    <w:rsid w:val="00E126CD"/>
    <w:rsid w:val="00E242BF"/>
    <w:rsid w:val="00E30090"/>
    <w:rsid w:val="00E32549"/>
    <w:rsid w:val="00E50CFB"/>
    <w:rsid w:val="00E534D4"/>
    <w:rsid w:val="00E83F7B"/>
    <w:rsid w:val="00E9399F"/>
    <w:rsid w:val="00EB576D"/>
    <w:rsid w:val="00EC7C3F"/>
    <w:rsid w:val="00EE47D6"/>
    <w:rsid w:val="00EE6ADE"/>
    <w:rsid w:val="00EF36C2"/>
    <w:rsid w:val="00F155C9"/>
    <w:rsid w:val="00F4472D"/>
    <w:rsid w:val="00F76A72"/>
    <w:rsid w:val="00F94C3F"/>
    <w:rsid w:val="00FA24C1"/>
    <w:rsid w:val="00FB7B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F61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F61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rsid w:val="008F61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50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avel\prihlasky\dokumenty\vysta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C29A-C25F-40BF-A892-75C2943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vystava.dotx</Template>
  <TotalTime>1</TotalTime>
  <Pages>17</Pages>
  <Words>3324</Words>
  <Characters>19617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</vt:lpstr>
    </vt:vector>
  </TitlesOfParts>
  <Company>.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</dc:title>
  <dc:creator>Pavel Procházka</dc:creator>
  <cp:lastModifiedBy>dada</cp:lastModifiedBy>
  <cp:revision>4</cp:revision>
  <cp:lastPrinted>2014-10-11T16:48:00Z</cp:lastPrinted>
  <dcterms:created xsi:type="dcterms:W3CDTF">2014-10-11T17:04:00Z</dcterms:created>
  <dcterms:modified xsi:type="dcterms:W3CDTF">2014-10-25T15:57:00Z</dcterms:modified>
</cp:coreProperties>
</file>