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5D" w:rsidRDefault="00072C5D" w:rsidP="0008149A">
      <w:pPr>
        <w:pStyle w:val="Nadpis1"/>
        <w:jc w:val="center"/>
        <w:rPr>
          <w:noProof/>
          <w:sz w:val="36"/>
        </w:rPr>
      </w:pPr>
    </w:p>
    <w:p w:rsidR="006B6A9C" w:rsidRDefault="006B6A9C" w:rsidP="0008149A">
      <w:pPr>
        <w:pStyle w:val="Nadpis1"/>
        <w:jc w:val="center"/>
        <w:rPr>
          <w:noProof/>
          <w:sz w:val="36"/>
        </w:rPr>
      </w:pPr>
      <w:r>
        <w:rPr>
          <w:noProof/>
          <w:sz w:val="36"/>
        </w:rPr>
        <w:t>KATALOG</w:t>
      </w:r>
      <w:r w:rsidR="009752E9">
        <w:rPr>
          <w:noProof/>
          <w:sz w:val="36"/>
        </w:rPr>
        <w:t xml:space="preserve"> - výsledky</w:t>
      </w:r>
      <w:r>
        <w:rPr>
          <w:noProof/>
          <w:sz w:val="36"/>
        </w:rPr>
        <w:t xml:space="preserve"> - </w:t>
      </w:r>
      <w:r w:rsidR="009752E9">
        <w:rPr>
          <w:noProof/>
          <w:sz w:val="36"/>
        </w:rPr>
        <w:t>b</w:t>
      </w:r>
      <w:r>
        <w:rPr>
          <w:noProof/>
          <w:sz w:val="36"/>
        </w:rPr>
        <w:t>onitace</w:t>
      </w:r>
      <w:r w:rsidR="009752E9">
        <w:rPr>
          <w:noProof/>
          <w:sz w:val="36"/>
        </w:rPr>
        <w:t xml:space="preserve"> Mělník 12.10.2014</w:t>
      </w:r>
    </w:p>
    <w:p w:rsidR="005470FC" w:rsidRPr="0008149A" w:rsidRDefault="005470FC" w:rsidP="0008149A">
      <w:pPr>
        <w:pStyle w:val="Nadpis1"/>
        <w:jc w:val="center"/>
        <w:rPr>
          <w:sz w:val="36"/>
        </w:rPr>
      </w:pPr>
      <w:r w:rsidRPr="00B956B9">
        <w:rPr>
          <w:noProof/>
          <w:sz w:val="36"/>
        </w:rPr>
        <w:t>pes</w:t>
      </w:r>
    </w:p>
    <w:p w:rsidR="005470FC" w:rsidRDefault="005470FC" w:rsidP="0008149A">
      <w:pPr>
        <w:pStyle w:val="Nadpis1"/>
        <w:jc w:val="center"/>
      </w:pPr>
      <w:r>
        <w:t xml:space="preserve">Typ srsti: </w:t>
      </w:r>
      <w:r w:rsidRPr="00B956B9">
        <w:rPr>
          <w:noProof/>
        </w:rPr>
        <w:t>krátkosrstý</w:t>
      </w:r>
    </w:p>
    <w:p w:rsidR="005470FC" w:rsidRDefault="005470FC" w:rsidP="007149A3">
      <w:pPr>
        <w:pStyle w:val="Nadpis2"/>
        <w:pBdr>
          <w:bottom w:val="single" w:sz="4" w:space="1" w:color="auto"/>
        </w:pBdr>
      </w:pPr>
      <w:r>
        <w:t xml:space="preserve">Bonitace: </w:t>
      </w:r>
      <w:r w:rsidRPr="00B956B9">
        <w:rPr>
          <w:noProof/>
        </w:rPr>
        <w:t>První</w:t>
      </w:r>
    </w:p>
    <w:p w:rsidR="005470FC" w:rsidRPr="008F61C0" w:rsidRDefault="005470FC" w:rsidP="00832E4A">
      <w:pPr>
        <w:pStyle w:val="Nadpis2"/>
      </w:pPr>
      <w:r>
        <w:t xml:space="preserve">Katalogové číslo: </w:t>
      </w:r>
      <w:r w:rsidRPr="00B956B9">
        <w:rPr>
          <w:noProof/>
        </w:rPr>
        <w:t>1</w:t>
      </w:r>
      <w:r w:rsidR="00E84087">
        <w:rPr>
          <w:noProof/>
        </w:rPr>
        <w:tab/>
        <w:t>1. tř.</w:t>
      </w:r>
      <w:r w:rsidR="00E84087">
        <w:rPr>
          <w:noProof/>
        </w:rPr>
        <w:tab/>
      </w:r>
      <w:r w:rsidR="00E84087">
        <w:rPr>
          <w:noProof/>
        </w:rPr>
        <w:tab/>
        <w:t>5CU1/P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5470FC" w:rsidRPr="004B4F00" w:rsidTr="004B4F00">
        <w:tc>
          <w:tcPr>
            <w:tcW w:w="9212" w:type="dxa"/>
            <w:gridSpan w:val="3"/>
          </w:tcPr>
          <w:p w:rsidR="005470FC" w:rsidRPr="00832E4A" w:rsidRDefault="005470FC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B956B9">
              <w:rPr>
                <w:b/>
                <w:noProof/>
                <w:sz w:val="28"/>
              </w:rPr>
              <w:t xml:space="preserve">Durman </w:t>
            </w:r>
            <w:r>
              <w:rPr>
                <w:b/>
                <w:noProof/>
                <w:sz w:val="28"/>
              </w:rPr>
              <w:t xml:space="preserve"> </w:t>
            </w:r>
            <w:r w:rsidRPr="00B956B9">
              <w:rPr>
                <w:b/>
                <w:noProof/>
                <w:sz w:val="28"/>
              </w:rPr>
              <w:t>Srdce perly Bohemie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B956B9">
              <w:rPr>
                <w:noProof/>
              </w:rPr>
              <w:t>4,8,2011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CMKU/DS/83301/11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B956B9">
              <w:rPr>
                <w:noProof/>
              </w:rPr>
              <w:t>BH, IPO1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t.č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35380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O: </w:t>
            </w:r>
            <w:r w:rsidRPr="00B956B9">
              <w:rPr>
                <w:noProof/>
              </w:rPr>
              <w:t>Pit v.Fuchsstein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B956B9">
              <w:rPr>
                <w:noProof/>
              </w:rPr>
              <w:t>CMKU/DS/78523/10/10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B956B9">
              <w:rPr>
                <w:noProof/>
              </w:rPr>
              <w:t>Jipsy Connan Bohemia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CMKU/DS/56440/05/07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CH: </w:t>
            </w:r>
            <w:r w:rsidRPr="00B956B9">
              <w:rPr>
                <w:noProof/>
              </w:rPr>
              <w:t>Pavel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Šmudla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Chotyně čp.220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46334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CHotyně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>.:</w:t>
            </w:r>
            <w:r>
              <w:t xml:space="preserve"> </w:t>
            </w:r>
            <w:r w:rsidRPr="00B956B9">
              <w:rPr>
                <w:noProof/>
              </w:rPr>
              <w:t>Vasil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CHasanovitis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Dolní Libchava 57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47001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Česká Lípa</w:t>
            </w:r>
          </w:p>
        </w:tc>
      </w:tr>
    </w:tbl>
    <w:p w:rsidR="005470FC" w:rsidRPr="008F61C0" w:rsidRDefault="005470FC" w:rsidP="00832E4A">
      <w:pPr>
        <w:pStyle w:val="Nadpis2"/>
      </w:pPr>
      <w:r>
        <w:t xml:space="preserve">Katalogové číslo: </w:t>
      </w:r>
      <w:r w:rsidRPr="00B956B9">
        <w:rPr>
          <w:noProof/>
        </w:rPr>
        <w:t>3</w:t>
      </w:r>
      <w:r w:rsidR="00E84087">
        <w:rPr>
          <w:noProof/>
        </w:rPr>
        <w:tab/>
        <w:t>2. tř.</w:t>
      </w:r>
      <w:r w:rsidR="00E84087">
        <w:rPr>
          <w:noProof/>
        </w:rPr>
        <w:tab/>
      </w:r>
      <w:r w:rsidR="00E84087">
        <w:rPr>
          <w:noProof/>
        </w:rPr>
        <w:tab/>
        <w:t>5CU1/P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5470FC" w:rsidRPr="004B4F00" w:rsidTr="004B4F00">
        <w:tc>
          <w:tcPr>
            <w:tcW w:w="9212" w:type="dxa"/>
            <w:gridSpan w:val="3"/>
          </w:tcPr>
          <w:p w:rsidR="005470FC" w:rsidRPr="00832E4A" w:rsidRDefault="005470FC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B956B9">
              <w:rPr>
                <w:b/>
                <w:noProof/>
                <w:sz w:val="28"/>
              </w:rPr>
              <w:t>Xirro</w:t>
            </w:r>
            <w:r>
              <w:rPr>
                <w:b/>
                <w:noProof/>
                <w:sz w:val="28"/>
              </w:rPr>
              <w:t xml:space="preserve"> </w:t>
            </w:r>
            <w:r w:rsidRPr="00B956B9">
              <w:rPr>
                <w:b/>
                <w:noProof/>
                <w:sz w:val="28"/>
              </w:rPr>
              <w:t>Majorův Háj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B956B9">
              <w:rPr>
                <w:noProof/>
              </w:rPr>
              <w:t>29.3.2010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CMKU/DS/77449/10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B956B9">
              <w:rPr>
                <w:noProof/>
              </w:rPr>
              <w:t>BH,IPO1,SPr1,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t.č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6385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B956B9">
              <w:rPr>
                <w:noProof/>
              </w:rPr>
              <w:t>(0/0),(0/0).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B956B9">
              <w:rPr>
                <w:noProof/>
              </w:rPr>
              <w:t>(0/0),(0/0).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O: </w:t>
            </w:r>
            <w:r w:rsidRPr="00B956B9">
              <w:rPr>
                <w:noProof/>
              </w:rPr>
              <w:t>Sam Beit Haboxer Mehagiva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B956B9">
              <w:rPr>
                <w:noProof/>
              </w:rPr>
              <w:t>SZ Nr: 2242035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B956B9">
              <w:rPr>
                <w:noProof/>
              </w:rPr>
              <w:t>Namba Majorův Háj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CMKU/DS/66328/07/09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CH: </w:t>
            </w:r>
            <w:r w:rsidRPr="00B956B9">
              <w:rPr>
                <w:noProof/>
              </w:rPr>
              <w:t>Gabriela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GALVASOVÁ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Zahořany 92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267 01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Králův Dvůr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>.:</w:t>
            </w:r>
            <w:r>
              <w:t xml:space="preserve"> </w:t>
            </w:r>
            <w:r w:rsidRPr="00B956B9">
              <w:rPr>
                <w:noProof/>
              </w:rPr>
              <w:t>Pavel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Loužil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Akátová 176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252 45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Ohrobec</w:t>
            </w:r>
          </w:p>
        </w:tc>
      </w:tr>
      <w:tr w:rsidR="00411506" w:rsidRPr="004B4F00" w:rsidTr="004B4F00">
        <w:tc>
          <w:tcPr>
            <w:tcW w:w="9212" w:type="dxa"/>
            <w:gridSpan w:val="3"/>
          </w:tcPr>
          <w:p w:rsidR="00411506" w:rsidRPr="004B4F00" w:rsidRDefault="00411506" w:rsidP="00F155C9">
            <w:pPr>
              <w:keepNext/>
              <w:spacing w:after="0" w:line="240" w:lineRule="aut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350.5pt;height:233pt">
                  <v:imagedata r:id="rId5" r:href="rId6"/>
                </v:shape>
              </w:pict>
            </w:r>
          </w:p>
        </w:tc>
      </w:tr>
    </w:tbl>
    <w:p w:rsidR="005470FC" w:rsidRPr="008F61C0" w:rsidRDefault="005470FC" w:rsidP="00832E4A">
      <w:pPr>
        <w:pStyle w:val="Nadpis2"/>
      </w:pPr>
      <w:r>
        <w:lastRenderedPageBreak/>
        <w:t xml:space="preserve">Katalogové číslo: </w:t>
      </w:r>
      <w:r w:rsidRPr="00B956B9">
        <w:rPr>
          <w:noProof/>
        </w:rPr>
        <w:t>4</w:t>
      </w:r>
      <w:r w:rsidR="00E84087">
        <w:rPr>
          <w:noProof/>
        </w:rPr>
        <w:tab/>
        <w:t>1. tř.</w:t>
      </w:r>
      <w:r w:rsidR="00E84087">
        <w:rPr>
          <w:noProof/>
        </w:rPr>
        <w:tab/>
      </w:r>
      <w:r w:rsidR="00E84087">
        <w:rPr>
          <w:noProof/>
        </w:rPr>
        <w:tab/>
        <w:t>5OY1/P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5470FC" w:rsidRPr="004B4F00" w:rsidTr="004B4F00">
        <w:tc>
          <w:tcPr>
            <w:tcW w:w="9212" w:type="dxa"/>
            <w:gridSpan w:val="3"/>
          </w:tcPr>
          <w:p w:rsidR="005470FC" w:rsidRPr="00832E4A" w:rsidRDefault="005470FC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B956B9">
              <w:rPr>
                <w:b/>
                <w:noProof/>
                <w:sz w:val="28"/>
              </w:rPr>
              <w:t>Purry</w:t>
            </w:r>
            <w:r>
              <w:rPr>
                <w:b/>
                <w:noProof/>
                <w:sz w:val="28"/>
              </w:rPr>
              <w:t xml:space="preserve"> </w:t>
            </w:r>
            <w:r w:rsidRPr="00B956B9">
              <w:rPr>
                <w:b/>
                <w:noProof/>
                <w:sz w:val="28"/>
              </w:rPr>
              <w:t>Majorův Háj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B956B9">
              <w:rPr>
                <w:noProof/>
              </w:rPr>
              <w:t>8.8.2012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CMKU/DS/87370/12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B956B9">
              <w:rPr>
                <w:noProof/>
              </w:rPr>
              <w:t>ZZO, ZOP, BH, Zkouška ZVV1 bude vykonána v září 2014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t.č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6831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B956B9">
              <w:rPr>
                <w:noProof/>
              </w:rPr>
              <w:t>(0/0)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B956B9">
              <w:rPr>
                <w:noProof/>
              </w:rPr>
              <w:t>(0/0)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O: </w:t>
            </w:r>
            <w:r w:rsidRPr="00B956B9">
              <w:rPr>
                <w:noProof/>
              </w:rPr>
              <w:t>Sorbon Majorův Háj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B956B9">
              <w:rPr>
                <w:noProof/>
              </w:rPr>
              <w:t>CMKU/DS/74588/09/11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B956B9">
              <w:rPr>
                <w:noProof/>
              </w:rPr>
              <w:t>Namba Majorův Háj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CMKU/DS/66328/07/09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CH: </w:t>
            </w:r>
            <w:r w:rsidRPr="00B956B9">
              <w:rPr>
                <w:noProof/>
              </w:rPr>
              <w:t>Gabriela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Galvasová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Zahořany 92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267 01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Králův Dvůr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>.:</w:t>
            </w:r>
            <w:r>
              <w:t xml:space="preserve"> </w:t>
            </w:r>
            <w:r w:rsidRPr="00B956B9">
              <w:rPr>
                <w:noProof/>
              </w:rPr>
              <w:t xml:space="preserve">František 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Kliment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Hluboký 41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363 01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Ostrov</w:t>
            </w:r>
          </w:p>
        </w:tc>
      </w:tr>
      <w:tr w:rsidR="00925886" w:rsidRPr="004B4F00" w:rsidTr="004B4F00">
        <w:tc>
          <w:tcPr>
            <w:tcW w:w="9212" w:type="dxa"/>
            <w:gridSpan w:val="3"/>
          </w:tcPr>
          <w:p w:rsidR="00925886" w:rsidRPr="004B4F00" w:rsidRDefault="00925886" w:rsidP="00F155C9">
            <w:pPr>
              <w:keepNext/>
              <w:spacing w:after="0" w:line="240" w:lineRule="auto"/>
            </w:pPr>
            <w:r>
              <w:pict>
                <v:shape id="_x0000_i1030" type="#_x0000_t75" alt="" style="width:330.8pt;height:254.7pt">
                  <v:imagedata r:id="rId7" r:href="rId8"/>
                </v:shape>
              </w:pict>
            </w:r>
          </w:p>
        </w:tc>
      </w:tr>
    </w:tbl>
    <w:p w:rsidR="005470FC" w:rsidRPr="008F61C0" w:rsidRDefault="005470FC" w:rsidP="00832E4A">
      <w:pPr>
        <w:pStyle w:val="Nadpis2"/>
      </w:pPr>
      <w:r>
        <w:t xml:space="preserve">Katalogové číslo: </w:t>
      </w:r>
      <w:r w:rsidRPr="00B956B9">
        <w:rPr>
          <w:noProof/>
        </w:rPr>
        <w:t>5</w:t>
      </w:r>
      <w:r w:rsidR="00E84087">
        <w:rPr>
          <w:noProof/>
        </w:rPr>
        <w:tab/>
        <w:t>1. tř.</w:t>
      </w:r>
      <w:r w:rsidR="00E84087">
        <w:rPr>
          <w:noProof/>
        </w:rPr>
        <w:tab/>
      </w:r>
      <w:r w:rsidR="00E84087">
        <w:rPr>
          <w:noProof/>
        </w:rPr>
        <w:tab/>
        <w:t>5JY1/P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5470FC" w:rsidRPr="004B4F00" w:rsidTr="004B4F00">
        <w:tc>
          <w:tcPr>
            <w:tcW w:w="9212" w:type="dxa"/>
            <w:gridSpan w:val="3"/>
          </w:tcPr>
          <w:p w:rsidR="005470FC" w:rsidRPr="00832E4A" w:rsidRDefault="005470FC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B956B9">
              <w:rPr>
                <w:b/>
                <w:noProof/>
                <w:sz w:val="28"/>
              </w:rPr>
              <w:t>Hart</w:t>
            </w:r>
            <w:r>
              <w:rPr>
                <w:b/>
                <w:noProof/>
                <w:sz w:val="28"/>
              </w:rPr>
              <w:t xml:space="preserve"> </w:t>
            </w:r>
            <w:r w:rsidRPr="00B956B9">
              <w:rPr>
                <w:b/>
                <w:noProof/>
                <w:sz w:val="28"/>
              </w:rPr>
              <w:t>Jipo-Me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B956B9">
              <w:rPr>
                <w:noProof/>
              </w:rPr>
              <w:t>26.2.2011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CMKU/DS/81380/11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B956B9">
              <w:rPr>
                <w:noProof/>
              </w:rPr>
              <w:t>ZVV1. ZZZ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t.č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7329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O: </w:t>
            </w:r>
            <w:r w:rsidRPr="00B956B9">
              <w:rPr>
                <w:noProof/>
              </w:rPr>
              <w:t>Žen z Jirkova dvora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B956B9">
              <w:rPr>
                <w:noProof/>
              </w:rPr>
              <w:t>63241/06/09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B956B9">
              <w:rPr>
                <w:noProof/>
              </w:rPr>
              <w:t>Sheila Jipo-Me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68200/08/10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CH: </w:t>
            </w:r>
            <w:r w:rsidRPr="00B956B9">
              <w:rPr>
                <w:noProof/>
              </w:rPr>
              <w:t xml:space="preserve">Jiří 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Pokorný Ing.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Valdštýnská 2178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276 01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Mělník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>.:</w:t>
            </w:r>
            <w:r>
              <w:t xml:space="preserve"> </w:t>
            </w:r>
            <w:r w:rsidRPr="00B956B9">
              <w:rPr>
                <w:noProof/>
              </w:rPr>
              <w:t>Vlasta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Marešová MUDr.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Španielova 1287/14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163 00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Praha 6</w:t>
            </w:r>
          </w:p>
        </w:tc>
      </w:tr>
    </w:tbl>
    <w:p w:rsidR="005470FC" w:rsidRPr="008F61C0" w:rsidRDefault="005470FC" w:rsidP="00832E4A">
      <w:pPr>
        <w:pStyle w:val="Nadpis2"/>
      </w:pPr>
      <w:r>
        <w:t xml:space="preserve">Katalogové číslo: </w:t>
      </w:r>
      <w:r w:rsidRPr="00B956B9">
        <w:rPr>
          <w:noProof/>
        </w:rPr>
        <w:t>6</w:t>
      </w:r>
      <w:r w:rsidR="00E84087">
        <w:rPr>
          <w:noProof/>
        </w:rPr>
        <w:tab/>
        <w:t>1. tř.</w:t>
      </w:r>
      <w:r w:rsidR="00E84087">
        <w:rPr>
          <w:noProof/>
        </w:rPr>
        <w:tab/>
      </w:r>
      <w:r w:rsidR="00E84087">
        <w:rPr>
          <w:noProof/>
        </w:rPr>
        <w:tab/>
        <w:t>5Y1/P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5470FC" w:rsidRPr="004B4F00" w:rsidTr="004B4F00">
        <w:tc>
          <w:tcPr>
            <w:tcW w:w="9212" w:type="dxa"/>
            <w:gridSpan w:val="3"/>
          </w:tcPr>
          <w:p w:rsidR="005470FC" w:rsidRPr="00832E4A" w:rsidRDefault="005470FC" w:rsidP="00072C5D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="00072C5D">
              <w:rPr>
                <w:b/>
                <w:noProof/>
                <w:sz w:val="28"/>
              </w:rPr>
              <w:t>Artur Nokafi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B956B9">
              <w:rPr>
                <w:noProof/>
              </w:rPr>
              <w:t>1</w:t>
            </w:r>
            <w:r w:rsidR="00072C5D">
              <w:rPr>
                <w:noProof/>
              </w:rPr>
              <w:t>4.3.2008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="00072C5D">
              <w:rPr>
                <w:noProof/>
              </w:rPr>
              <w:t>68998/08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="00072C5D">
              <w:t>IPO 3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t.č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="00072C5D">
              <w:rPr>
                <w:noProof/>
              </w:rPr>
              <w:t>0313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072C5D">
            <w:pPr>
              <w:keepNext/>
              <w:spacing w:after="0" w:line="240" w:lineRule="auto"/>
            </w:pPr>
            <w:r>
              <w:t xml:space="preserve">O: </w:t>
            </w:r>
            <w:r w:rsidR="00072C5D">
              <w:rPr>
                <w:noProof/>
              </w:rPr>
              <w:t>Atila z Kočičího dvora</w:t>
            </w:r>
          </w:p>
        </w:tc>
        <w:tc>
          <w:tcPr>
            <w:tcW w:w="3071" w:type="dxa"/>
          </w:tcPr>
          <w:p w:rsidR="005470FC" w:rsidRPr="004B4F00" w:rsidRDefault="005470FC" w:rsidP="00072C5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="00072C5D">
              <w:rPr>
                <w:noProof/>
              </w:rPr>
              <w:t>49414/03/05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072C5D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="00072C5D">
              <w:rPr>
                <w:noProof/>
              </w:rPr>
              <w:t>Fura Jipo-Me</w:t>
            </w:r>
          </w:p>
        </w:tc>
        <w:tc>
          <w:tcPr>
            <w:tcW w:w="3071" w:type="dxa"/>
          </w:tcPr>
          <w:p w:rsidR="005470FC" w:rsidRPr="004B4F00" w:rsidRDefault="005470FC" w:rsidP="00072C5D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="00072C5D">
              <w:rPr>
                <w:noProof/>
              </w:rPr>
              <w:t>58241/05/07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072C5D">
            <w:pPr>
              <w:keepNext/>
              <w:spacing w:after="0" w:line="240" w:lineRule="auto"/>
            </w:pPr>
            <w:r>
              <w:t xml:space="preserve">CH: </w:t>
            </w:r>
            <w:r w:rsidR="00072C5D">
              <w:rPr>
                <w:noProof/>
              </w:rPr>
              <w:t>Novotná Kateřina, Královická 1688, Brandýs n.Labem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072C5D">
            <w:pPr>
              <w:keepNext/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>.:</w:t>
            </w:r>
            <w:r>
              <w:t xml:space="preserve"> </w:t>
            </w:r>
            <w:r w:rsidRPr="00B956B9">
              <w:rPr>
                <w:noProof/>
              </w:rPr>
              <w:t>Roman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Šonský</w:t>
            </w:r>
            <w:r>
              <w:rPr>
                <w:noProof/>
              </w:rPr>
              <w:t>,</w:t>
            </w:r>
            <w:r w:rsidR="00072C5D">
              <w:rPr>
                <w:noProof/>
              </w:rPr>
              <w:t xml:space="preserve">Lhotka </w:t>
            </w:r>
            <w:r w:rsidRPr="00B956B9">
              <w:rPr>
                <w:noProof/>
              </w:rPr>
              <w:t>49</w:t>
            </w:r>
            <w:r>
              <w:rPr>
                <w:noProof/>
              </w:rPr>
              <w:t>,</w:t>
            </w:r>
            <w:r w:rsidR="00072C5D">
              <w:rPr>
                <w:noProof/>
              </w:rPr>
              <w:t xml:space="preserve"> </w:t>
            </w:r>
            <w:r w:rsidRPr="00B956B9">
              <w:rPr>
                <w:noProof/>
              </w:rPr>
              <w:t>277 31</w:t>
            </w:r>
            <w:r>
              <w:rPr>
                <w:noProof/>
              </w:rPr>
              <w:t xml:space="preserve"> </w:t>
            </w:r>
            <w:r w:rsidR="00072C5D">
              <w:rPr>
                <w:noProof/>
              </w:rPr>
              <w:t>Velký Borek</w:t>
            </w:r>
          </w:p>
        </w:tc>
      </w:tr>
    </w:tbl>
    <w:p w:rsidR="005470FC" w:rsidRPr="008F61C0" w:rsidRDefault="005470FC" w:rsidP="00832E4A">
      <w:pPr>
        <w:pStyle w:val="Nadpis2"/>
      </w:pPr>
      <w:r>
        <w:lastRenderedPageBreak/>
        <w:t xml:space="preserve">Katalogové číslo: </w:t>
      </w:r>
      <w:r w:rsidRPr="00B956B9">
        <w:rPr>
          <w:noProof/>
        </w:rPr>
        <w:t>7</w:t>
      </w:r>
      <w:r w:rsidR="00E84087">
        <w:rPr>
          <w:noProof/>
        </w:rPr>
        <w:tab/>
        <w:t>1. tř.</w:t>
      </w:r>
      <w:r w:rsidR="00E84087">
        <w:rPr>
          <w:noProof/>
        </w:rPr>
        <w:tab/>
      </w:r>
      <w:r w:rsidR="00E84087">
        <w:rPr>
          <w:noProof/>
        </w:rPr>
        <w:tab/>
        <w:t>5CY1/P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5470FC" w:rsidRPr="004B4F00" w:rsidTr="004B4F00">
        <w:tc>
          <w:tcPr>
            <w:tcW w:w="9212" w:type="dxa"/>
            <w:gridSpan w:val="3"/>
          </w:tcPr>
          <w:p w:rsidR="005470FC" w:rsidRPr="00832E4A" w:rsidRDefault="005470FC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B956B9">
              <w:rPr>
                <w:b/>
                <w:noProof/>
                <w:sz w:val="28"/>
              </w:rPr>
              <w:t>Jack Daniels</w:t>
            </w:r>
            <w:r>
              <w:rPr>
                <w:b/>
                <w:noProof/>
                <w:sz w:val="28"/>
              </w:rPr>
              <w:t xml:space="preserve"> </w:t>
            </w:r>
            <w:r w:rsidRPr="00B956B9">
              <w:rPr>
                <w:b/>
                <w:noProof/>
                <w:sz w:val="28"/>
              </w:rPr>
              <w:t>z Neiberku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B956B9">
              <w:rPr>
                <w:noProof/>
              </w:rPr>
              <w:t>1.8.2012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87578/12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t.č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7640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O: </w:t>
            </w:r>
            <w:r w:rsidRPr="00B956B9">
              <w:rPr>
                <w:noProof/>
              </w:rPr>
              <w:t>Hon z Pohraniční stráže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B956B9">
              <w:rPr>
                <w:noProof/>
              </w:rPr>
              <w:t>51255/03/09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B956B9">
              <w:rPr>
                <w:noProof/>
              </w:rPr>
              <w:t>Saaba z Daskonu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75971/09/11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CH: </w:t>
            </w:r>
            <w:r w:rsidRPr="00B956B9">
              <w:rPr>
                <w:noProof/>
              </w:rPr>
              <w:t>Mioslav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Řízek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Chloumecká 1749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276 01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Mělník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>.:</w:t>
            </w:r>
            <w:r>
              <w:t xml:space="preserve"> </w:t>
            </w:r>
            <w:r w:rsidRPr="00B956B9">
              <w:rPr>
                <w:noProof/>
              </w:rPr>
              <w:t>Roman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Šonský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49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277 31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Lhotka</w:t>
            </w:r>
          </w:p>
        </w:tc>
      </w:tr>
    </w:tbl>
    <w:p w:rsidR="005470FC" w:rsidRPr="008F61C0" w:rsidRDefault="005470FC" w:rsidP="00832E4A">
      <w:pPr>
        <w:pStyle w:val="Nadpis2"/>
      </w:pPr>
      <w:r>
        <w:t xml:space="preserve">Katalogové číslo: </w:t>
      </w:r>
      <w:r w:rsidRPr="00B956B9">
        <w:rPr>
          <w:noProof/>
        </w:rPr>
        <w:t>8</w:t>
      </w:r>
      <w:r w:rsidR="00E84087">
        <w:rPr>
          <w:noProof/>
        </w:rPr>
        <w:tab/>
        <w:t>2. tř.</w:t>
      </w:r>
      <w:r w:rsidR="00E84087">
        <w:rPr>
          <w:noProof/>
        </w:rPr>
        <w:tab/>
      </w:r>
      <w:r w:rsidR="00E84087">
        <w:rPr>
          <w:noProof/>
        </w:rPr>
        <w:tab/>
        <w:t>5CY2/P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5470FC" w:rsidRPr="004B4F00" w:rsidTr="004B4F00">
        <w:tc>
          <w:tcPr>
            <w:tcW w:w="9212" w:type="dxa"/>
            <w:gridSpan w:val="3"/>
          </w:tcPr>
          <w:p w:rsidR="005470FC" w:rsidRPr="00832E4A" w:rsidRDefault="005470FC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B956B9">
              <w:rPr>
                <w:b/>
                <w:noProof/>
                <w:sz w:val="28"/>
              </w:rPr>
              <w:t>Dino</w:t>
            </w:r>
            <w:r>
              <w:rPr>
                <w:b/>
                <w:noProof/>
                <w:sz w:val="28"/>
              </w:rPr>
              <w:t xml:space="preserve"> </w:t>
            </w:r>
            <w:r w:rsidRPr="00B956B9">
              <w:rPr>
                <w:b/>
                <w:noProof/>
                <w:sz w:val="28"/>
              </w:rPr>
              <w:t>ze Stříbrného kamene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B956B9">
              <w:rPr>
                <w:noProof/>
              </w:rPr>
              <w:t>9.9.2011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CMKU/DS/83549/11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B956B9">
              <w:rPr>
                <w:noProof/>
              </w:rPr>
              <w:t>ZVV1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t.č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13631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B956B9">
              <w:rPr>
                <w:noProof/>
              </w:rPr>
              <w:t>HD A (0/0)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B956B9">
              <w:rPr>
                <w:noProof/>
              </w:rPr>
              <w:t>ED (0/0)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O: </w:t>
            </w:r>
            <w:r w:rsidRPr="00B956B9">
              <w:rPr>
                <w:noProof/>
              </w:rPr>
              <w:t>Hoky Va-Pe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B956B9">
              <w:rPr>
                <w:noProof/>
              </w:rPr>
              <w:t>SÚCHNO/48433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B956B9">
              <w:rPr>
                <w:noProof/>
              </w:rPr>
              <w:t>Niki ze Stříbrného kamene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 xml:space="preserve">CMKU/DS/59460/06/07 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CH: </w:t>
            </w:r>
            <w:r w:rsidRPr="00B956B9">
              <w:rPr>
                <w:noProof/>
              </w:rPr>
              <w:t>Jana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Hořejší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 xml:space="preserve">Čechova.627 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373 72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Lišov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>.:</w:t>
            </w:r>
            <w:r>
              <w:t xml:space="preserve"> </w:t>
            </w:r>
            <w:r w:rsidRPr="00B956B9">
              <w:rPr>
                <w:noProof/>
              </w:rPr>
              <w:t>Mieczslaw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Czepiel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 xml:space="preserve">Pražská. 859 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294 21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Běla pod Bezdezem</w:t>
            </w:r>
          </w:p>
        </w:tc>
      </w:tr>
    </w:tbl>
    <w:p w:rsidR="005470FC" w:rsidRPr="008F61C0" w:rsidRDefault="005470FC" w:rsidP="00832E4A">
      <w:pPr>
        <w:pStyle w:val="Nadpis2"/>
      </w:pPr>
      <w:r>
        <w:t xml:space="preserve">Katalogové číslo: </w:t>
      </w:r>
      <w:r w:rsidRPr="00B956B9">
        <w:rPr>
          <w:noProof/>
        </w:rPr>
        <w:t>9</w:t>
      </w:r>
      <w:r w:rsidR="00E84087">
        <w:rPr>
          <w:noProof/>
        </w:rPr>
        <w:tab/>
        <w:t>1. tř.</w:t>
      </w:r>
      <w:r w:rsidR="006B0366">
        <w:rPr>
          <w:noProof/>
        </w:rPr>
        <w:tab/>
      </w:r>
      <w:r w:rsidR="006B0366">
        <w:rPr>
          <w:noProof/>
        </w:rPr>
        <w:tab/>
        <w:t>5VQ1/P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5470FC" w:rsidRPr="004B4F00" w:rsidTr="004B4F00">
        <w:tc>
          <w:tcPr>
            <w:tcW w:w="9212" w:type="dxa"/>
            <w:gridSpan w:val="3"/>
          </w:tcPr>
          <w:p w:rsidR="005470FC" w:rsidRPr="00832E4A" w:rsidRDefault="005470FC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B956B9">
              <w:rPr>
                <w:b/>
                <w:noProof/>
                <w:sz w:val="28"/>
              </w:rPr>
              <w:t>Ibon</w:t>
            </w:r>
            <w:r>
              <w:rPr>
                <w:b/>
                <w:noProof/>
                <w:sz w:val="28"/>
              </w:rPr>
              <w:t xml:space="preserve"> </w:t>
            </w:r>
            <w:r w:rsidRPr="00B956B9">
              <w:rPr>
                <w:b/>
                <w:noProof/>
                <w:sz w:val="28"/>
              </w:rPr>
              <w:t>Jipo-Me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B956B9">
              <w:rPr>
                <w:noProof/>
              </w:rPr>
              <w:t>1.8.2011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83371/11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B956B9">
              <w:rPr>
                <w:noProof/>
              </w:rPr>
              <w:t>ZVV1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t.č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7420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O: </w:t>
            </w:r>
            <w:r w:rsidRPr="00B956B9">
              <w:rPr>
                <w:noProof/>
              </w:rPr>
              <w:t>Kery Kámoš durabo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B956B9">
              <w:rPr>
                <w:noProof/>
              </w:rPr>
              <w:t>72046/08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B956B9">
              <w:rPr>
                <w:noProof/>
              </w:rPr>
              <w:t>Máša Jipo-Me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63535/06/09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CH: </w:t>
            </w:r>
            <w:r w:rsidRPr="00B956B9">
              <w:rPr>
                <w:noProof/>
              </w:rPr>
              <w:t>Jiří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Pokorný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Valdštýnská 2178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27601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Mělník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>.:</w:t>
            </w:r>
            <w:r>
              <w:t xml:space="preserve"> </w:t>
            </w:r>
            <w:r w:rsidRPr="00B956B9">
              <w:rPr>
                <w:noProof/>
              </w:rPr>
              <w:t>Stanislav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Nosovský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Řepínská 2427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27601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Mělník</w:t>
            </w:r>
          </w:p>
        </w:tc>
      </w:tr>
    </w:tbl>
    <w:p w:rsidR="005470FC" w:rsidRPr="008F61C0" w:rsidRDefault="005470FC" w:rsidP="00832E4A">
      <w:pPr>
        <w:pStyle w:val="Nadpis2"/>
      </w:pPr>
      <w:r>
        <w:t xml:space="preserve">Katalogové číslo: </w:t>
      </w:r>
      <w:r w:rsidRPr="00B956B9">
        <w:rPr>
          <w:noProof/>
        </w:rPr>
        <w:t>10</w:t>
      </w:r>
      <w:r w:rsidR="006B0366">
        <w:rPr>
          <w:noProof/>
        </w:rPr>
        <w:tab/>
        <w:t>1. tř.</w:t>
      </w:r>
      <w:r w:rsidR="006B0366">
        <w:rPr>
          <w:noProof/>
        </w:rPr>
        <w:tab/>
      </w:r>
      <w:r w:rsidR="006B0366">
        <w:rPr>
          <w:noProof/>
        </w:rPr>
        <w:tab/>
        <w:t>5JX1/P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5470FC" w:rsidRPr="004B4F00" w:rsidTr="004B4F00">
        <w:tc>
          <w:tcPr>
            <w:tcW w:w="9212" w:type="dxa"/>
            <w:gridSpan w:val="3"/>
          </w:tcPr>
          <w:p w:rsidR="005470FC" w:rsidRPr="00832E4A" w:rsidRDefault="005470FC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B956B9">
              <w:rPr>
                <w:b/>
                <w:noProof/>
                <w:sz w:val="28"/>
              </w:rPr>
              <w:t>Dak</w:t>
            </w:r>
            <w:r>
              <w:rPr>
                <w:b/>
                <w:noProof/>
                <w:sz w:val="28"/>
              </w:rPr>
              <w:t xml:space="preserve"> </w:t>
            </w:r>
            <w:r w:rsidRPr="00B956B9">
              <w:rPr>
                <w:b/>
                <w:noProof/>
                <w:sz w:val="28"/>
              </w:rPr>
              <w:t>Zelené terasy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B956B9">
              <w:rPr>
                <w:noProof/>
              </w:rPr>
              <w:t>10.10.2011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CMKU/DS/84396/11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B956B9">
              <w:rPr>
                <w:noProof/>
              </w:rPr>
              <w:t>ZVV1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t.č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28166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B956B9">
              <w:rPr>
                <w:noProof/>
              </w:rPr>
              <w:t>Neg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B956B9">
              <w:rPr>
                <w:noProof/>
              </w:rPr>
              <w:t>Neg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O: </w:t>
            </w:r>
            <w:r w:rsidRPr="00B956B9">
              <w:rPr>
                <w:noProof/>
              </w:rPr>
              <w:t>Ceyss Hartis Bohemia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B956B9">
              <w:rPr>
                <w:noProof/>
              </w:rPr>
              <w:t>CMKU/DS/71449/08/10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B956B9">
              <w:rPr>
                <w:noProof/>
              </w:rPr>
              <w:t>Wally Zelené terasy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CMKU/DS/62480/06/09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CH: </w:t>
            </w:r>
            <w:r w:rsidRPr="00B956B9">
              <w:rPr>
                <w:noProof/>
              </w:rPr>
              <w:t>Josef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Kříž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Ústavní 414/II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471 54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Cvikov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>.:</w:t>
            </w:r>
            <w:r>
              <w:t xml:space="preserve"> </w:t>
            </w:r>
            <w:r w:rsidRPr="00B956B9">
              <w:rPr>
                <w:noProof/>
              </w:rPr>
              <w:t>Ladislav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Velechovský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Na Placandě 179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277 38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Mělnické Vtelno</w:t>
            </w:r>
          </w:p>
        </w:tc>
      </w:tr>
    </w:tbl>
    <w:p w:rsidR="005470FC" w:rsidRPr="008F61C0" w:rsidRDefault="005470FC" w:rsidP="00832E4A">
      <w:pPr>
        <w:pStyle w:val="Nadpis2"/>
      </w:pPr>
      <w:r>
        <w:t xml:space="preserve">Katalogové číslo: </w:t>
      </w:r>
      <w:r w:rsidRPr="00B956B9">
        <w:rPr>
          <w:noProof/>
        </w:rPr>
        <w:t>12</w:t>
      </w:r>
      <w:r w:rsidR="006B0366">
        <w:rPr>
          <w:noProof/>
        </w:rPr>
        <w:tab/>
        <w:t>1. tř.</w:t>
      </w:r>
      <w:r w:rsidR="006B0366">
        <w:rPr>
          <w:noProof/>
        </w:rPr>
        <w:tab/>
      </w:r>
      <w:r w:rsidR="006B0366">
        <w:rPr>
          <w:noProof/>
        </w:rPr>
        <w:tab/>
        <w:t>5U1/P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5470FC" w:rsidRPr="004B4F00" w:rsidTr="004B4F00">
        <w:tc>
          <w:tcPr>
            <w:tcW w:w="9212" w:type="dxa"/>
            <w:gridSpan w:val="3"/>
          </w:tcPr>
          <w:p w:rsidR="005470FC" w:rsidRPr="00832E4A" w:rsidRDefault="005470FC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B956B9">
              <w:rPr>
                <w:b/>
                <w:noProof/>
                <w:sz w:val="28"/>
              </w:rPr>
              <w:t>Hero</w:t>
            </w:r>
            <w:r>
              <w:rPr>
                <w:b/>
                <w:noProof/>
                <w:sz w:val="28"/>
              </w:rPr>
              <w:t xml:space="preserve"> </w:t>
            </w:r>
            <w:r w:rsidRPr="00B956B9">
              <w:rPr>
                <w:b/>
                <w:noProof/>
                <w:sz w:val="28"/>
              </w:rPr>
              <w:t>z Klídkova dvora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B956B9">
              <w:rPr>
                <w:noProof/>
              </w:rPr>
              <w:t>22.5.2011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82289/11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B956B9">
              <w:rPr>
                <w:noProof/>
              </w:rPr>
              <w:t>IPO1, BH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t.č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17197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B956B9">
              <w:rPr>
                <w:noProof/>
              </w:rPr>
              <w:t>A normal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B956B9">
              <w:rPr>
                <w:noProof/>
              </w:rPr>
              <w:t>A normal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O: </w:t>
            </w:r>
            <w:r w:rsidRPr="00B956B9">
              <w:rPr>
                <w:noProof/>
              </w:rPr>
              <w:t>Black-Jack v.d. Teufelskehle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B956B9">
              <w:rPr>
                <w:noProof/>
              </w:rPr>
              <w:t>SZ 2194777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B956B9">
              <w:rPr>
                <w:noProof/>
              </w:rPr>
              <w:t xml:space="preserve">Cheri Eqidius 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75456/09/09/10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CH: </w:t>
            </w:r>
            <w:r w:rsidRPr="00B956B9">
              <w:rPr>
                <w:noProof/>
              </w:rPr>
              <w:t xml:space="preserve">Milan 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Krištof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Přešťovice 71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386 01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Strakonice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>.:</w:t>
            </w:r>
            <w:r>
              <w:t xml:space="preserve"> </w:t>
            </w:r>
            <w:r>
              <w:rPr>
                <w:noProof/>
              </w:rPr>
              <w:t xml:space="preserve"> ,, </w:t>
            </w:r>
          </w:p>
        </w:tc>
      </w:tr>
    </w:tbl>
    <w:p w:rsidR="006B0366" w:rsidRDefault="006B0366" w:rsidP="007149A3">
      <w:pPr>
        <w:pStyle w:val="Nadpis2"/>
        <w:pBdr>
          <w:bottom w:val="single" w:sz="4" w:space="1" w:color="auto"/>
        </w:pBdr>
      </w:pPr>
    </w:p>
    <w:p w:rsidR="005470FC" w:rsidRDefault="005470FC" w:rsidP="007149A3">
      <w:pPr>
        <w:pStyle w:val="Nadpis2"/>
        <w:pBdr>
          <w:bottom w:val="single" w:sz="4" w:space="1" w:color="auto"/>
        </w:pBdr>
      </w:pPr>
      <w:r>
        <w:lastRenderedPageBreak/>
        <w:t xml:space="preserve">Bonitace: </w:t>
      </w:r>
      <w:r w:rsidRPr="00B956B9">
        <w:rPr>
          <w:noProof/>
        </w:rPr>
        <w:t>Doživotní</w:t>
      </w:r>
    </w:p>
    <w:p w:rsidR="005470FC" w:rsidRPr="008F61C0" w:rsidRDefault="005470FC" w:rsidP="00832E4A">
      <w:pPr>
        <w:pStyle w:val="Nadpis2"/>
      </w:pPr>
      <w:r>
        <w:t xml:space="preserve">Katalogové číslo: </w:t>
      </w:r>
      <w:r w:rsidRPr="00B956B9">
        <w:rPr>
          <w:noProof/>
        </w:rPr>
        <w:t>13</w:t>
      </w:r>
      <w:r w:rsidR="006B0366">
        <w:rPr>
          <w:noProof/>
        </w:rPr>
        <w:tab/>
        <w:t>neúčast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5470FC" w:rsidRPr="004B4F00" w:rsidTr="004B4F00">
        <w:tc>
          <w:tcPr>
            <w:tcW w:w="9212" w:type="dxa"/>
            <w:gridSpan w:val="3"/>
          </w:tcPr>
          <w:p w:rsidR="005470FC" w:rsidRPr="00832E4A" w:rsidRDefault="005470FC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B956B9">
              <w:rPr>
                <w:b/>
                <w:noProof/>
                <w:sz w:val="28"/>
              </w:rPr>
              <w:t xml:space="preserve">Nela </w:t>
            </w:r>
            <w:r>
              <w:rPr>
                <w:b/>
                <w:noProof/>
                <w:sz w:val="28"/>
              </w:rPr>
              <w:t xml:space="preserve"> </w:t>
            </w:r>
            <w:r w:rsidRPr="00B956B9">
              <w:rPr>
                <w:b/>
                <w:noProof/>
                <w:sz w:val="28"/>
              </w:rPr>
              <w:t>Larope-Czech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B956B9">
              <w:rPr>
                <w:noProof/>
              </w:rPr>
              <w:t>5.3.2009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CMKU/DS/73074/09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B956B9">
              <w:rPr>
                <w:noProof/>
              </w:rPr>
              <w:t>BH, ZVV1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t.č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87576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O: </w:t>
            </w:r>
            <w:r w:rsidRPr="00B956B9">
              <w:rPr>
                <w:noProof/>
              </w:rPr>
              <w:t>Sancho V. Spitalfeld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B956B9">
              <w:rPr>
                <w:noProof/>
              </w:rPr>
              <w:t>CMKU/DS/61063-06/03/06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B956B9">
              <w:rPr>
                <w:noProof/>
              </w:rPr>
              <w:t>Dina Vl-Kar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CMKU/DS/40434/00/03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CH: </w:t>
            </w:r>
            <w:r w:rsidRPr="00B956B9">
              <w:rPr>
                <w:noProof/>
              </w:rPr>
              <w:t>Ladislav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Šubrt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Košťálov 292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51201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Košťálov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>.:</w:t>
            </w:r>
            <w:r>
              <w:t xml:space="preserve"> </w:t>
            </w:r>
            <w:r w:rsidRPr="00B956B9">
              <w:rPr>
                <w:noProof/>
              </w:rPr>
              <w:t>Petr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Goll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Staré Místo 19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50601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Jičín</w:t>
            </w:r>
          </w:p>
        </w:tc>
      </w:tr>
    </w:tbl>
    <w:p w:rsidR="005470FC" w:rsidRPr="008F61C0" w:rsidRDefault="005470FC" w:rsidP="00832E4A">
      <w:pPr>
        <w:pStyle w:val="Nadpis2"/>
      </w:pPr>
      <w:r>
        <w:t xml:space="preserve">Katalogové číslo: </w:t>
      </w:r>
      <w:r w:rsidRPr="00B956B9">
        <w:rPr>
          <w:noProof/>
        </w:rPr>
        <w:t>14</w:t>
      </w:r>
      <w:r w:rsidR="006B0366">
        <w:rPr>
          <w:noProof/>
        </w:rPr>
        <w:tab/>
        <w:t>1. tř.</w:t>
      </w:r>
      <w:r w:rsidR="006B0366">
        <w:rPr>
          <w:noProof/>
        </w:rPr>
        <w:tab/>
      </w:r>
      <w:r w:rsidR="006B0366">
        <w:rPr>
          <w:noProof/>
        </w:rPr>
        <w:tab/>
        <w:t>5VQ1/P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5470FC" w:rsidRPr="004B4F00" w:rsidTr="004B4F00">
        <w:tc>
          <w:tcPr>
            <w:tcW w:w="9212" w:type="dxa"/>
            <w:gridSpan w:val="3"/>
          </w:tcPr>
          <w:p w:rsidR="005470FC" w:rsidRPr="00832E4A" w:rsidRDefault="005470FC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B956B9">
              <w:rPr>
                <w:b/>
                <w:noProof/>
                <w:sz w:val="28"/>
              </w:rPr>
              <w:t>Farin</w:t>
            </w:r>
            <w:r>
              <w:rPr>
                <w:b/>
                <w:noProof/>
                <w:sz w:val="28"/>
              </w:rPr>
              <w:t xml:space="preserve"> </w:t>
            </w:r>
            <w:r w:rsidRPr="00B956B9">
              <w:rPr>
                <w:b/>
                <w:noProof/>
                <w:sz w:val="28"/>
              </w:rPr>
              <w:t>Eden severu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B956B9">
              <w:rPr>
                <w:noProof/>
              </w:rPr>
              <w:t>29.9.2009.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CMKU/DS/75392/09/12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B956B9">
              <w:rPr>
                <w:noProof/>
              </w:rPr>
              <w:t>BH,IPO1,ZVV1,ZVV2,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t.č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35111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O: </w:t>
            </w:r>
            <w:r w:rsidRPr="00B956B9">
              <w:rPr>
                <w:noProof/>
              </w:rPr>
              <w:t>BONGO VIKAR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B956B9">
              <w:rPr>
                <w:noProof/>
              </w:rPr>
              <w:t>CMKU/DS/60463/06/09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B956B9">
              <w:rPr>
                <w:noProof/>
              </w:rPr>
              <w:t>CHITA z Ivančiny zahrady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CMKU/DS/44503/01/04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CH: </w:t>
            </w:r>
            <w:r w:rsidRPr="00B956B9">
              <w:rPr>
                <w:noProof/>
              </w:rPr>
              <w:t>Lucie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Novoveská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Žitná 829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46006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Liberec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>.:</w:t>
            </w:r>
            <w:r>
              <w:t xml:space="preserve"> </w:t>
            </w:r>
            <w:r w:rsidRPr="00B956B9">
              <w:rPr>
                <w:noProof/>
              </w:rPr>
              <w:t>Jiří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Rimský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Popelnická 45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46841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Tanvald</w:t>
            </w:r>
          </w:p>
        </w:tc>
      </w:tr>
    </w:tbl>
    <w:p w:rsidR="006B0366" w:rsidRDefault="006B0366" w:rsidP="00832E4A">
      <w:pPr>
        <w:pStyle w:val="Nadpis2"/>
      </w:pPr>
    </w:p>
    <w:p w:rsidR="005470FC" w:rsidRPr="008F61C0" w:rsidRDefault="005470FC" w:rsidP="00832E4A">
      <w:pPr>
        <w:pStyle w:val="Nadpis2"/>
      </w:pPr>
      <w:r>
        <w:t xml:space="preserve">Katalogové číslo: </w:t>
      </w:r>
      <w:r w:rsidRPr="00B956B9">
        <w:rPr>
          <w:noProof/>
        </w:rPr>
        <w:t>15</w:t>
      </w:r>
      <w:r w:rsidR="006B0366">
        <w:rPr>
          <w:noProof/>
        </w:rPr>
        <w:tab/>
        <w:t>1. tř.</w:t>
      </w:r>
      <w:r w:rsidR="006B0366">
        <w:rPr>
          <w:noProof/>
        </w:rPr>
        <w:tab/>
      </w:r>
      <w:r w:rsidR="006B0366">
        <w:rPr>
          <w:noProof/>
        </w:rPr>
        <w:tab/>
        <w:t>4CU1/P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5470FC" w:rsidRPr="004B4F00" w:rsidTr="004B4F00">
        <w:tc>
          <w:tcPr>
            <w:tcW w:w="9212" w:type="dxa"/>
            <w:gridSpan w:val="3"/>
          </w:tcPr>
          <w:p w:rsidR="005470FC" w:rsidRPr="00832E4A" w:rsidRDefault="005470FC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B956B9">
              <w:rPr>
                <w:b/>
                <w:noProof/>
                <w:sz w:val="28"/>
              </w:rPr>
              <w:t>Xerro</w:t>
            </w:r>
            <w:r>
              <w:rPr>
                <w:b/>
                <w:noProof/>
                <w:sz w:val="28"/>
              </w:rPr>
              <w:t xml:space="preserve"> </w:t>
            </w:r>
            <w:r w:rsidRPr="00B956B9">
              <w:rPr>
                <w:b/>
                <w:noProof/>
                <w:sz w:val="28"/>
              </w:rPr>
              <w:t>Majorův háj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B956B9">
              <w:rPr>
                <w:noProof/>
              </w:rPr>
              <w:t>29.3.2010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77448/10/12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B956B9">
              <w:rPr>
                <w:noProof/>
              </w:rPr>
              <w:t>ZZO, ZM, ZVV1, FPr2, BH, IPO-VO, IPO3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t.č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6384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O: </w:t>
            </w:r>
            <w:r w:rsidRPr="00B956B9">
              <w:rPr>
                <w:noProof/>
              </w:rPr>
              <w:t>Sam Beit Haboxer Mehagiva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B956B9">
              <w:rPr>
                <w:noProof/>
              </w:rPr>
              <w:t>2242035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B956B9">
              <w:rPr>
                <w:noProof/>
              </w:rPr>
              <w:t>Namba Majorův háj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49242/03/05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CH: </w:t>
            </w:r>
            <w:r w:rsidRPr="00B956B9">
              <w:rPr>
                <w:noProof/>
              </w:rPr>
              <w:t>Gabriela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Galvasová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Zahořany 92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267 01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Králův Dvůr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>.:</w:t>
            </w:r>
            <w:r>
              <w:t xml:space="preserve"> </w:t>
            </w:r>
            <w:r>
              <w:rPr>
                <w:noProof/>
              </w:rPr>
              <w:t xml:space="preserve"> ,, </w:t>
            </w:r>
          </w:p>
        </w:tc>
      </w:tr>
    </w:tbl>
    <w:p w:rsidR="00BC6ED4" w:rsidRDefault="00BC6ED4" w:rsidP="0008149A">
      <w:pPr>
        <w:pStyle w:val="Nadpis1"/>
        <w:jc w:val="center"/>
        <w:rPr>
          <w:noProof/>
          <w:sz w:val="36"/>
        </w:rPr>
      </w:pPr>
    </w:p>
    <w:p w:rsidR="006B0366" w:rsidRDefault="006B0366" w:rsidP="0008149A">
      <w:pPr>
        <w:pStyle w:val="Nadpis1"/>
        <w:jc w:val="center"/>
        <w:rPr>
          <w:noProof/>
          <w:sz w:val="36"/>
        </w:rPr>
      </w:pPr>
    </w:p>
    <w:p w:rsidR="009752E9" w:rsidRPr="009752E9" w:rsidRDefault="009752E9" w:rsidP="009752E9"/>
    <w:p w:rsidR="00D379B9" w:rsidRDefault="00D379B9" w:rsidP="0008149A">
      <w:pPr>
        <w:pStyle w:val="Nadpis1"/>
        <w:jc w:val="center"/>
        <w:rPr>
          <w:noProof/>
          <w:sz w:val="36"/>
        </w:rPr>
      </w:pPr>
    </w:p>
    <w:p w:rsidR="005470FC" w:rsidRPr="0008149A" w:rsidRDefault="005470FC" w:rsidP="0008149A">
      <w:pPr>
        <w:pStyle w:val="Nadpis1"/>
        <w:jc w:val="center"/>
        <w:rPr>
          <w:sz w:val="36"/>
        </w:rPr>
      </w:pPr>
      <w:r w:rsidRPr="00B956B9">
        <w:rPr>
          <w:noProof/>
          <w:sz w:val="36"/>
        </w:rPr>
        <w:t>fena</w:t>
      </w:r>
    </w:p>
    <w:p w:rsidR="00D379B9" w:rsidRDefault="00D379B9" w:rsidP="0008149A">
      <w:pPr>
        <w:pStyle w:val="Nadpis1"/>
        <w:jc w:val="center"/>
      </w:pPr>
    </w:p>
    <w:p w:rsidR="005470FC" w:rsidRDefault="005470FC" w:rsidP="0008149A">
      <w:pPr>
        <w:pStyle w:val="Nadpis1"/>
        <w:jc w:val="center"/>
      </w:pPr>
      <w:r>
        <w:t xml:space="preserve">Typ srsti: </w:t>
      </w:r>
      <w:r w:rsidRPr="00B956B9">
        <w:rPr>
          <w:noProof/>
        </w:rPr>
        <w:t>krátkosrstý</w:t>
      </w:r>
    </w:p>
    <w:p w:rsidR="00D379B9" w:rsidRDefault="00D379B9" w:rsidP="007149A3">
      <w:pPr>
        <w:pStyle w:val="Nadpis2"/>
        <w:pBdr>
          <w:bottom w:val="single" w:sz="4" w:space="1" w:color="auto"/>
        </w:pBdr>
      </w:pPr>
    </w:p>
    <w:p w:rsidR="00D379B9" w:rsidRDefault="00D379B9" w:rsidP="007149A3">
      <w:pPr>
        <w:pStyle w:val="Nadpis2"/>
        <w:pBdr>
          <w:bottom w:val="single" w:sz="4" w:space="1" w:color="auto"/>
        </w:pBdr>
      </w:pPr>
    </w:p>
    <w:p w:rsidR="005470FC" w:rsidRDefault="005470FC" w:rsidP="007149A3">
      <w:pPr>
        <w:pStyle w:val="Nadpis2"/>
        <w:pBdr>
          <w:bottom w:val="single" w:sz="4" w:space="1" w:color="auto"/>
        </w:pBdr>
      </w:pPr>
      <w:r>
        <w:t xml:space="preserve">Bonitace: </w:t>
      </w:r>
      <w:r w:rsidRPr="00B956B9">
        <w:rPr>
          <w:noProof/>
        </w:rPr>
        <w:t>První</w:t>
      </w:r>
    </w:p>
    <w:p w:rsidR="00D379B9" w:rsidRDefault="00D379B9" w:rsidP="00E84087">
      <w:pPr>
        <w:pStyle w:val="Nadpis2"/>
      </w:pPr>
    </w:p>
    <w:p w:rsidR="00D379B9" w:rsidRDefault="00D379B9" w:rsidP="00E84087">
      <w:pPr>
        <w:pStyle w:val="Nadpis2"/>
      </w:pPr>
    </w:p>
    <w:p w:rsidR="00E84087" w:rsidRPr="008F61C0" w:rsidRDefault="00E84087" w:rsidP="00E84087">
      <w:pPr>
        <w:pStyle w:val="Nadpis2"/>
      </w:pPr>
      <w:r>
        <w:t xml:space="preserve">Katalogové číslo: </w:t>
      </w:r>
      <w:r w:rsidRPr="00B956B9">
        <w:rPr>
          <w:noProof/>
        </w:rPr>
        <w:t>2</w:t>
      </w:r>
      <w:r>
        <w:rPr>
          <w:noProof/>
        </w:rPr>
        <w:tab/>
        <w:t>2. tř.</w:t>
      </w:r>
      <w:r>
        <w:rPr>
          <w:noProof/>
        </w:rPr>
        <w:tab/>
        <w:t>5CV1/P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E84087" w:rsidRPr="004B4F00" w:rsidTr="00E84087">
        <w:tc>
          <w:tcPr>
            <w:tcW w:w="9212" w:type="dxa"/>
            <w:gridSpan w:val="3"/>
          </w:tcPr>
          <w:p w:rsidR="00E84087" w:rsidRPr="00832E4A" w:rsidRDefault="00E84087" w:rsidP="00E84087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B956B9">
              <w:rPr>
                <w:b/>
                <w:noProof/>
                <w:sz w:val="28"/>
              </w:rPr>
              <w:t>Cathy</w:t>
            </w:r>
            <w:r>
              <w:rPr>
                <w:b/>
                <w:noProof/>
                <w:sz w:val="28"/>
              </w:rPr>
              <w:t xml:space="preserve"> </w:t>
            </w:r>
            <w:r w:rsidRPr="00B956B9">
              <w:rPr>
                <w:b/>
                <w:noProof/>
                <w:sz w:val="28"/>
              </w:rPr>
              <w:t>Vikar</w:t>
            </w:r>
          </w:p>
        </w:tc>
      </w:tr>
      <w:tr w:rsidR="00E84087" w:rsidRPr="004B4F00" w:rsidTr="00E84087">
        <w:tc>
          <w:tcPr>
            <w:tcW w:w="3070" w:type="dxa"/>
          </w:tcPr>
          <w:p w:rsidR="00E84087" w:rsidRPr="004B4F00" w:rsidRDefault="00E84087" w:rsidP="00E84087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B956B9">
              <w:rPr>
                <w:noProof/>
              </w:rPr>
              <w:t>27.10.2011</w:t>
            </w:r>
          </w:p>
        </w:tc>
        <w:tc>
          <w:tcPr>
            <w:tcW w:w="3071" w:type="dxa"/>
          </w:tcPr>
          <w:p w:rsidR="00E84087" w:rsidRPr="004B4F00" w:rsidRDefault="00E84087" w:rsidP="00E84087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CMKU/DS/84278/11</w:t>
            </w:r>
          </w:p>
        </w:tc>
        <w:tc>
          <w:tcPr>
            <w:tcW w:w="3071" w:type="dxa"/>
          </w:tcPr>
          <w:p w:rsidR="00E84087" w:rsidRPr="004B4F00" w:rsidRDefault="00E84087" w:rsidP="00E84087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B956B9">
              <w:rPr>
                <w:noProof/>
              </w:rPr>
              <w:t>ZVV1</w:t>
            </w:r>
          </w:p>
        </w:tc>
      </w:tr>
      <w:tr w:rsidR="00E84087" w:rsidRPr="004B4F00" w:rsidTr="00E84087">
        <w:tc>
          <w:tcPr>
            <w:tcW w:w="3070" w:type="dxa"/>
          </w:tcPr>
          <w:p w:rsidR="00E84087" w:rsidRPr="004B4F00" w:rsidRDefault="00E84087" w:rsidP="00E84087">
            <w:pPr>
              <w:keepNext/>
              <w:spacing w:after="0" w:line="240" w:lineRule="auto"/>
            </w:pPr>
            <w:proofErr w:type="spellStart"/>
            <w:r w:rsidRPr="004B4F00">
              <w:t>t.č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60076</w:t>
            </w:r>
          </w:p>
        </w:tc>
        <w:tc>
          <w:tcPr>
            <w:tcW w:w="3071" w:type="dxa"/>
          </w:tcPr>
          <w:p w:rsidR="00E84087" w:rsidRPr="004B4F00" w:rsidRDefault="00E84087" w:rsidP="00E84087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B956B9">
              <w:rPr>
                <w:noProof/>
              </w:rPr>
              <w:t>2.I</w:t>
            </w:r>
          </w:p>
        </w:tc>
        <w:tc>
          <w:tcPr>
            <w:tcW w:w="3071" w:type="dxa"/>
          </w:tcPr>
          <w:p w:rsidR="00E84087" w:rsidRPr="004B4F00" w:rsidRDefault="00E84087" w:rsidP="00E84087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B956B9">
              <w:rPr>
                <w:noProof/>
              </w:rPr>
              <w:t>O/O</w:t>
            </w:r>
          </w:p>
        </w:tc>
      </w:tr>
      <w:tr w:rsidR="00E84087" w:rsidRPr="004B4F00" w:rsidTr="00E84087">
        <w:tc>
          <w:tcPr>
            <w:tcW w:w="6141" w:type="dxa"/>
            <w:gridSpan w:val="2"/>
          </w:tcPr>
          <w:p w:rsidR="00E84087" w:rsidRPr="004B4F00" w:rsidRDefault="00E84087" w:rsidP="00E84087">
            <w:pPr>
              <w:keepNext/>
              <w:spacing w:after="0" w:line="240" w:lineRule="auto"/>
            </w:pPr>
            <w:r>
              <w:t xml:space="preserve">O: </w:t>
            </w:r>
            <w:r w:rsidRPr="00B956B9">
              <w:rPr>
                <w:noProof/>
              </w:rPr>
              <w:t>Franco v.d.wildenNachbarschaft</w:t>
            </w:r>
          </w:p>
        </w:tc>
        <w:tc>
          <w:tcPr>
            <w:tcW w:w="3071" w:type="dxa"/>
          </w:tcPr>
          <w:p w:rsidR="00E84087" w:rsidRPr="004B4F00" w:rsidRDefault="00E84087" w:rsidP="00E84087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B956B9">
              <w:rPr>
                <w:noProof/>
              </w:rPr>
              <w:t>LOI / 0637950</w:t>
            </w:r>
          </w:p>
        </w:tc>
      </w:tr>
      <w:tr w:rsidR="00E84087" w:rsidRPr="004B4F00" w:rsidTr="00E84087">
        <w:tc>
          <w:tcPr>
            <w:tcW w:w="6141" w:type="dxa"/>
            <w:gridSpan w:val="2"/>
          </w:tcPr>
          <w:p w:rsidR="00E84087" w:rsidRPr="004B4F00" w:rsidRDefault="00E84087" w:rsidP="00E84087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B956B9">
              <w:rPr>
                <w:noProof/>
              </w:rPr>
              <w:t>Bauli Vikar</w:t>
            </w:r>
          </w:p>
        </w:tc>
        <w:tc>
          <w:tcPr>
            <w:tcW w:w="3071" w:type="dxa"/>
          </w:tcPr>
          <w:p w:rsidR="00E84087" w:rsidRPr="004B4F00" w:rsidRDefault="00E84087" w:rsidP="00E84087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CMKU/DS/60466/06/07</w:t>
            </w:r>
          </w:p>
        </w:tc>
      </w:tr>
      <w:tr w:rsidR="00E84087" w:rsidRPr="004B4F00" w:rsidTr="00E84087">
        <w:tc>
          <w:tcPr>
            <w:tcW w:w="9212" w:type="dxa"/>
            <w:gridSpan w:val="3"/>
          </w:tcPr>
          <w:p w:rsidR="00E84087" w:rsidRPr="004B4F00" w:rsidRDefault="00E84087" w:rsidP="00E84087">
            <w:pPr>
              <w:keepNext/>
              <w:spacing w:after="0" w:line="240" w:lineRule="auto"/>
            </w:pPr>
            <w:r>
              <w:t xml:space="preserve">CH: </w:t>
            </w:r>
            <w:r w:rsidRPr="00B956B9">
              <w:rPr>
                <w:noProof/>
              </w:rPr>
              <w:t>Vít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Glisník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Havlíčkova 3939/132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76701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Kroměříž</w:t>
            </w:r>
          </w:p>
        </w:tc>
      </w:tr>
      <w:tr w:rsidR="00E84087" w:rsidRPr="004B4F00" w:rsidTr="00E84087">
        <w:tc>
          <w:tcPr>
            <w:tcW w:w="9212" w:type="dxa"/>
            <w:gridSpan w:val="3"/>
          </w:tcPr>
          <w:p w:rsidR="00E84087" w:rsidRPr="004B4F00" w:rsidRDefault="00E84087" w:rsidP="00E84087">
            <w:pPr>
              <w:keepNext/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>.:</w:t>
            </w:r>
            <w:r>
              <w:t xml:space="preserve"> </w:t>
            </w:r>
            <w:r w:rsidRPr="00B956B9">
              <w:rPr>
                <w:noProof/>
              </w:rPr>
              <w:t>Václav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Kuncl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Skočice , 127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33401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Skočice</w:t>
            </w:r>
          </w:p>
        </w:tc>
      </w:tr>
    </w:tbl>
    <w:p w:rsidR="00D379B9" w:rsidRDefault="00D379B9" w:rsidP="006B0366">
      <w:pPr>
        <w:pStyle w:val="Nadpis2"/>
      </w:pPr>
    </w:p>
    <w:p w:rsidR="006B0366" w:rsidRPr="008F61C0" w:rsidRDefault="006B0366" w:rsidP="006B0366">
      <w:pPr>
        <w:pStyle w:val="Nadpis2"/>
      </w:pPr>
      <w:r>
        <w:t xml:space="preserve">Katalogové číslo: </w:t>
      </w:r>
      <w:r w:rsidRPr="00B956B9">
        <w:rPr>
          <w:noProof/>
        </w:rPr>
        <w:t>16</w:t>
      </w:r>
      <w:r>
        <w:rPr>
          <w:noProof/>
        </w:rPr>
        <w:tab/>
        <w:t>1. tř.</w:t>
      </w:r>
      <w:r>
        <w:rPr>
          <w:noProof/>
        </w:rPr>
        <w:tab/>
      </w:r>
      <w:r>
        <w:rPr>
          <w:noProof/>
        </w:rPr>
        <w:tab/>
        <w:t>5QX1/P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6B0366" w:rsidRPr="004B4F00" w:rsidTr="00C86BEC">
        <w:tc>
          <w:tcPr>
            <w:tcW w:w="9212" w:type="dxa"/>
            <w:gridSpan w:val="3"/>
          </w:tcPr>
          <w:p w:rsidR="006B0366" w:rsidRPr="00832E4A" w:rsidRDefault="006B0366" w:rsidP="00C86BEC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B956B9">
              <w:rPr>
                <w:b/>
                <w:noProof/>
                <w:sz w:val="28"/>
              </w:rPr>
              <w:t>Bubbi</w:t>
            </w:r>
            <w:r>
              <w:rPr>
                <w:b/>
                <w:noProof/>
                <w:sz w:val="28"/>
              </w:rPr>
              <w:t xml:space="preserve"> </w:t>
            </w:r>
            <w:r w:rsidRPr="00B956B9">
              <w:rPr>
                <w:b/>
                <w:noProof/>
                <w:sz w:val="28"/>
              </w:rPr>
              <w:t>Majorův háj</w:t>
            </w:r>
          </w:p>
        </w:tc>
      </w:tr>
      <w:tr w:rsidR="006B0366" w:rsidRPr="004B4F00" w:rsidTr="00C86BEC">
        <w:tc>
          <w:tcPr>
            <w:tcW w:w="3070" w:type="dxa"/>
          </w:tcPr>
          <w:p w:rsidR="006B0366" w:rsidRPr="004B4F00" w:rsidRDefault="006B0366" w:rsidP="00C86BEC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B956B9">
              <w:rPr>
                <w:noProof/>
              </w:rPr>
              <w:t>22.7.2010</w:t>
            </w:r>
          </w:p>
        </w:tc>
        <w:tc>
          <w:tcPr>
            <w:tcW w:w="3071" w:type="dxa"/>
          </w:tcPr>
          <w:p w:rsidR="006B0366" w:rsidRPr="004B4F00" w:rsidRDefault="006B0366" w:rsidP="00C86BEC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79075/10/12</w:t>
            </w:r>
          </w:p>
        </w:tc>
        <w:tc>
          <w:tcPr>
            <w:tcW w:w="3071" w:type="dxa"/>
          </w:tcPr>
          <w:p w:rsidR="006B0366" w:rsidRPr="004B4F00" w:rsidRDefault="006B0366" w:rsidP="00C86BEC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B956B9">
              <w:rPr>
                <w:noProof/>
              </w:rPr>
              <w:t>ZZO, BH, ZM, ZVV1, IPO3, FPr1, UPr2</w:t>
            </w:r>
          </w:p>
        </w:tc>
      </w:tr>
      <w:tr w:rsidR="006B0366" w:rsidRPr="004B4F00" w:rsidTr="00C86BEC">
        <w:tc>
          <w:tcPr>
            <w:tcW w:w="3070" w:type="dxa"/>
          </w:tcPr>
          <w:p w:rsidR="006B0366" w:rsidRPr="004B4F00" w:rsidRDefault="006B0366" w:rsidP="00C86BEC">
            <w:pPr>
              <w:keepNext/>
              <w:spacing w:after="0" w:line="240" w:lineRule="auto"/>
            </w:pPr>
            <w:proofErr w:type="spellStart"/>
            <w:r w:rsidRPr="004B4F00">
              <w:t>t.č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6441</w:t>
            </w:r>
          </w:p>
        </w:tc>
        <w:tc>
          <w:tcPr>
            <w:tcW w:w="3071" w:type="dxa"/>
          </w:tcPr>
          <w:p w:rsidR="006B0366" w:rsidRPr="004B4F00" w:rsidRDefault="006B0366" w:rsidP="00C86BEC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6B0366" w:rsidRPr="004B4F00" w:rsidRDefault="006B0366" w:rsidP="00C86BEC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</w:tr>
      <w:tr w:rsidR="006B0366" w:rsidRPr="004B4F00" w:rsidTr="00C86BEC">
        <w:tc>
          <w:tcPr>
            <w:tcW w:w="6141" w:type="dxa"/>
            <w:gridSpan w:val="2"/>
          </w:tcPr>
          <w:p w:rsidR="006B0366" w:rsidRPr="004B4F00" w:rsidRDefault="006B0366" w:rsidP="00C86BEC">
            <w:pPr>
              <w:keepNext/>
              <w:spacing w:after="0" w:line="240" w:lineRule="auto"/>
            </w:pPr>
            <w:r>
              <w:t xml:space="preserve">O: </w:t>
            </w:r>
            <w:r w:rsidRPr="00B956B9">
              <w:rPr>
                <w:noProof/>
              </w:rPr>
              <w:t>Ängsbackens Rosso</w:t>
            </w:r>
          </w:p>
        </w:tc>
        <w:tc>
          <w:tcPr>
            <w:tcW w:w="3071" w:type="dxa"/>
          </w:tcPr>
          <w:p w:rsidR="006B0366" w:rsidRPr="004B4F00" w:rsidRDefault="006B0366" w:rsidP="00C86BEC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B956B9">
              <w:rPr>
                <w:noProof/>
              </w:rPr>
              <w:t>58792/2001</w:t>
            </w:r>
          </w:p>
        </w:tc>
      </w:tr>
      <w:tr w:rsidR="006B0366" w:rsidRPr="004B4F00" w:rsidTr="00C86BEC">
        <w:tc>
          <w:tcPr>
            <w:tcW w:w="6141" w:type="dxa"/>
            <w:gridSpan w:val="2"/>
          </w:tcPr>
          <w:p w:rsidR="006B0366" w:rsidRPr="004B4F00" w:rsidRDefault="006B0366" w:rsidP="00C86BEC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B956B9">
              <w:rPr>
                <w:noProof/>
              </w:rPr>
              <w:t>Pumma Majorův háj</w:t>
            </w:r>
          </w:p>
        </w:tc>
        <w:tc>
          <w:tcPr>
            <w:tcW w:w="3071" w:type="dxa"/>
          </w:tcPr>
          <w:p w:rsidR="006B0366" w:rsidRPr="004B4F00" w:rsidRDefault="006B0366" w:rsidP="00C86BEC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68507/08/09</w:t>
            </w:r>
          </w:p>
        </w:tc>
      </w:tr>
      <w:tr w:rsidR="006B0366" w:rsidRPr="004B4F00" w:rsidTr="00C86BEC">
        <w:tc>
          <w:tcPr>
            <w:tcW w:w="9212" w:type="dxa"/>
            <w:gridSpan w:val="3"/>
          </w:tcPr>
          <w:p w:rsidR="006B0366" w:rsidRPr="004B4F00" w:rsidRDefault="006B0366" w:rsidP="00C86BEC">
            <w:pPr>
              <w:keepNext/>
              <w:spacing w:after="0" w:line="240" w:lineRule="auto"/>
            </w:pPr>
            <w:r>
              <w:t xml:space="preserve">CH: </w:t>
            </w:r>
            <w:r w:rsidRPr="00B956B9">
              <w:rPr>
                <w:noProof/>
              </w:rPr>
              <w:t>Gabriela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Galvasová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Zahořany 92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267 01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Králův Dvůr</w:t>
            </w:r>
          </w:p>
        </w:tc>
      </w:tr>
      <w:tr w:rsidR="006B0366" w:rsidRPr="004B4F00" w:rsidTr="00C86BEC">
        <w:tc>
          <w:tcPr>
            <w:tcW w:w="9212" w:type="dxa"/>
            <w:gridSpan w:val="3"/>
          </w:tcPr>
          <w:p w:rsidR="006B0366" w:rsidRPr="004B4F00" w:rsidRDefault="006B0366" w:rsidP="00C86BEC">
            <w:pPr>
              <w:keepNext/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>.:</w:t>
            </w:r>
            <w:r>
              <w:t xml:space="preserve"> </w:t>
            </w:r>
            <w:r>
              <w:rPr>
                <w:noProof/>
              </w:rPr>
              <w:t xml:space="preserve"> ,, </w:t>
            </w:r>
          </w:p>
        </w:tc>
      </w:tr>
    </w:tbl>
    <w:p w:rsidR="00D379B9" w:rsidRDefault="00D379B9" w:rsidP="00832E4A">
      <w:pPr>
        <w:pStyle w:val="Nadpis2"/>
      </w:pPr>
    </w:p>
    <w:p w:rsidR="00D379B9" w:rsidRDefault="00D379B9" w:rsidP="00832E4A">
      <w:pPr>
        <w:pStyle w:val="Nadpis2"/>
      </w:pPr>
    </w:p>
    <w:p w:rsidR="00D379B9" w:rsidRDefault="00D379B9" w:rsidP="00832E4A">
      <w:pPr>
        <w:pStyle w:val="Nadpis2"/>
      </w:pPr>
    </w:p>
    <w:p w:rsidR="005470FC" w:rsidRDefault="005470FC" w:rsidP="00832E4A">
      <w:pPr>
        <w:pStyle w:val="Nadpis2"/>
        <w:rPr>
          <w:noProof/>
        </w:rPr>
      </w:pPr>
      <w:r>
        <w:lastRenderedPageBreak/>
        <w:t xml:space="preserve">Katalogové číslo: </w:t>
      </w:r>
      <w:r w:rsidRPr="00B956B9">
        <w:rPr>
          <w:noProof/>
        </w:rPr>
        <w:t>17</w:t>
      </w:r>
      <w:r w:rsidR="006B0366">
        <w:rPr>
          <w:noProof/>
        </w:rPr>
        <w:tab/>
        <w:t>neúčast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5470FC" w:rsidRPr="004B4F00" w:rsidTr="004B4F00">
        <w:tc>
          <w:tcPr>
            <w:tcW w:w="9212" w:type="dxa"/>
            <w:gridSpan w:val="3"/>
          </w:tcPr>
          <w:p w:rsidR="005470FC" w:rsidRPr="00832E4A" w:rsidRDefault="005470FC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B956B9">
              <w:rPr>
                <w:b/>
                <w:noProof/>
                <w:sz w:val="28"/>
              </w:rPr>
              <w:t>Ebby</w:t>
            </w:r>
            <w:r>
              <w:rPr>
                <w:b/>
                <w:noProof/>
                <w:sz w:val="28"/>
              </w:rPr>
              <w:t xml:space="preserve"> </w:t>
            </w:r>
            <w:r w:rsidRPr="00B956B9">
              <w:rPr>
                <w:b/>
                <w:noProof/>
                <w:sz w:val="28"/>
              </w:rPr>
              <w:t>Ivako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B956B9">
              <w:rPr>
                <w:noProof/>
              </w:rPr>
              <w:t>25.6.2012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CMKU/DS/87080/12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B956B9">
              <w:rPr>
                <w:noProof/>
              </w:rPr>
              <w:t>BH,IPO1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t.č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13793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B956B9">
              <w:rPr>
                <w:noProof/>
              </w:rPr>
              <w:t>1.I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O: </w:t>
            </w:r>
            <w:r w:rsidRPr="00B956B9">
              <w:rPr>
                <w:noProof/>
              </w:rPr>
              <w:t>Doors Krokodýlí farma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B956B9">
              <w:rPr>
                <w:noProof/>
              </w:rPr>
              <w:t>CMKU/DS/71003/08/11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B956B9">
              <w:rPr>
                <w:noProof/>
              </w:rPr>
              <w:t>Bakulka z Podhorských zahrad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CMKU/DS/75080/09/11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CH: </w:t>
            </w:r>
            <w:r w:rsidRPr="00B956B9">
              <w:rPr>
                <w:noProof/>
              </w:rPr>
              <w:t>Ivana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Kosáčková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Oskara Nedbala 43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37005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České Budějovice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DF2E35" w:rsidRPr="004B4F00" w:rsidRDefault="005470FC" w:rsidP="00F155C9">
            <w:pPr>
              <w:keepNext/>
              <w:spacing w:after="0" w:line="240" w:lineRule="auto"/>
              <w:rPr>
                <w:noProof/>
              </w:rPr>
            </w:pPr>
            <w:proofErr w:type="spellStart"/>
            <w:r w:rsidRPr="004B4F00">
              <w:t>Maj</w:t>
            </w:r>
            <w:proofErr w:type="spellEnd"/>
            <w:r w:rsidRPr="004B4F00">
              <w:t>.:</w:t>
            </w:r>
            <w:r>
              <w:t xml:space="preserve"> </w:t>
            </w:r>
            <w:r w:rsidRPr="00B956B9">
              <w:rPr>
                <w:noProof/>
              </w:rPr>
              <w:t>Kateřina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Novotná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Královická 1688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25001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Brandýs nad Labem</w:t>
            </w:r>
          </w:p>
        </w:tc>
      </w:tr>
      <w:tr w:rsidR="00DF2E35" w:rsidRPr="004B4F00" w:rsidTr="004B4F00">
        <w:tc>
          <w:tcPr>
            <w:tcW w:w="9212" w:type="dxa"/>
            <w:gridSpan w:val="3"/>
          </w:tcPr>
          <w:p w:rsidR="00DF2E35" w:rsidRPr="004B4F00" w:rsidRDefault="00D379B9" w:rsidP="00F155C9">
            <w:pPr>
              <w:keepNext/>
              <w:spacing w:after="0" w:line="240" w:lineRule="auto"/>
            </w:pPr>
            <w:r>
              <w:pict>
                <v:shape id="_x0000_i1025" type="#_x0000_t75" alt="" style="width:322.65pt;height:196.3pt">
                  <v:imagedata r:id="rId9" r:href="rId10"/>
                </v:shape>
              </w:pict>
            </w:r>
          </w:p>
        </w:tc>
      </w:tr>
    </w:tbl>
    <w:p w:rsidR="005470FC" w:rsidRPr="008F61C0" w:rsidRDefault="005470FC" w:rsidP="00832E4A">
      <w:pPr>
        <w:pStyle w:val="Nadpis2"/>
      </w:pPr>
      <w:r>
        <w:t xml:space="preserve">Katalogové číslo: </w:t>
      </w:r>
      <w:r w:rsidRPr="00B956B9">
        <w:rPr>
          <w:noProof/>
        </w:rPr>
        <w:t>18</w:t>
      </w:r>
      <w:r w:rsidR="006B0366">
        <w:rPr>
          <w:noProof/>
        </w:rPr>
        <w:tab/>
        <w:t>1. tř.</w:t>
      </w:r>
      <w:r w:rsidR="006B0366">
        <w:rPr>
          <w:noProof/>
        </w:rPr>
        <w:tab/>
      </w:r>
      <w:r w:rsidR="006B0366">
        <w:rPr>
          <w:noProof/>
        </w:rPr>
        <w:tab/>
        <w:t>5JY1/P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5470FC" w:rsidRPr="004B4F00" w:rsidTr="004B4F00">
        <w:tc>
          <w:tcPr>
            <w:tcW w:w="9212" w:type="dxa"/>
            <w:gridSpan w:val="3"/>
          </w:tcPr>
          <w:p w:rsidR="005470FC" w:rsidRPr="00832E4A" w:rsidRDefault="005470FC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B956B9">
              <w:rPr>
                <w:b/>
                <w:noProof/>
                <w:sz w:val="28"/>
              </w:rPr>
              <w:t>Gamma</w:t>
            </w:r>
            <w:r>
              <w:rPr>
                <w:b/>
                <w:noProof/>
                <w:sz w:val="28"/>
              </w:rPr>
              <w:t xml:space="preserve"> </w:t>
            </w:r>
            <w:r w:rsidRPr="00B956B9">
              <w:rPr>
                <w:b/>
                <w:noProof/>
                <w:sz w:val="28"/>
              </w:rPr>
              <w:t>Majorův háj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B956B9">
              <w:rPr>
                <w:noProof/>
              </w:rPr>
              <w:t>19.7.2011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CMKU/DS/82800/11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B956B9">
              <w:rPr>
                <w:noProof/>
              </w:rPr>
              <w:t>ZM,ZVV1,BH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t.č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6631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O: </w:t>
            </w:r>
            <w:r w:rsidRPr="00B956B9">
              <w:rPr>
                <w:noProof/>
              </w:rPr>
              <w:t>Shayan vom Germanenadel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B956B9">
              <w:rPr>
                <w:noProof/>
              </w:rPr>
              <w:t>SZ Nr:2176419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B956B9">
              <w:rPr>
                <w:noProof/>
              </w:rPr>
              <w:t>Mamba Majorův háj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CMKU/DS/63720/07/08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CH: </w:t>
            </w:r>
            <w:r w:rsidRPr="00B956B9">
              <w:rPr>
                <w:noProof/>
              </w:rPr>
              <w:t>Gabriela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Galvasová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Zahořany 92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26701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Králův Dvůr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>.:</w:t>
            </w:r>
            <w:r>
              <w:t xml:space="preserve"> </w:t>
            </w:r>
            <w:r w:rsidRPr="00B956B9">
              <w:rPr>
                <w:noProof/>
              </w:rPr>
              <w:t>Jitka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Krásová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Jinočanská 69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16100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Praha 6</w:t>
            </w:r>
          </w:p>
        </w:tc>
      </w:tr>
      <w:tr w:rsidR="007107E7" w:rsidRPr="004B4F00" w:rsidTr="004B4F00">
        <w:tc>
          <w:tcPr>
            <w:tcW w:w="9212" w:type="dxa"/>
            <w:gridSpan w:val="3"/>
          </w:tcPr>
          <w:p w:rsidR="007107E7" w:rsidRPr="004B4F00" w:rsidRDefault="00D379B9" w:rsidP="00F155C9">
            <w:pPr>
              <w:keepNext/>
              <w:spacing w:after="0" w:line="240" w:lineRule="auto"/>
            </w:pPr>
            <w:r>
              <w:pict>
                <v:shape id="_x0000_i1028" type="#_x0000_t75" alt="" style="width:319.25pt;height:230.95pt">
                  <v:imagedata r:id="rId11" r:href="rId12"/>
                </v:shape>
              </w:pict>
            </w:r>
          </w:p>
        </w:tc>
      </w:tr>
    </w:tbl>
    <w:p w:rsidR="005470FC" w:rsidRPr="008F61C0" w:rsidRDefault="005470FC" w:rsidP="00832E4A">
      <w:pPr>
        <w:pStyle w:val="Nadpis2"/>
      </w:pPr>
      <w:r>
        <w:lastRenderedPageBreak/>
        <w:t xml:space="preserve">Katalogové číslo: </w:t>
      </w:r>
      <w:r w:rsidRPr="00B956B9">
        <w:rPr>
          <w:noProof/>
        </w:rPr>
        <w:t>19</w:t>
      </w:r>
      <w:r w:rsidR="006B0366">
        <w:rPr>
          <w:noProof/>
        </w:rPr>
        <w:tab/>
        <w:t>neúčast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5470FC" w:rsidRPr="004B4F00" w:rsidTr="004B4F00">
        <w:tc>
          <w:tcPr>
            <w:tcW w:w="9212" w:type="dxa"/>
            <w:gridSpan w:val="3"/>
          </w:tcPr>
          <w:p w:rsidR="005470FC" w:rsidRPr="00832E4A" w:rsidRDefault="005470FC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B956B9">
              <w:rPr>
                <w:b/>
                <w:noProof/>
                <w:sz w:val="28"/>
              </w:rPr>
              <w:t>Aggie Pla-Ren</w:t>
            </w:r>
            <w:r>
              <w:rPr>
                <w:b/>
                <w:noProof/>
                <w:sz w:val="28"/>
              </w:rPr>
              <w:t xml:space="preserve"> </w:t>
            </w:r>
            <w:r w:rsidRPr="00B956B9">
              <w:rPr>
                <w:b/>
                <w:noProof/>
                <w:sz w:val="28"/>
              </w:rPr>
              <w:t>Pla-Ren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B956B9">
              <w:rPr>
                <w:noProof/>
              </w:rPr>
              <w:t>30,3,2012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CMKU/DS/85850/12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B956B9">
              <w:rPr>
                <w:noProof/>
              </w:rPr>
              <w:t>Zop,ZM,ZVV1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t.č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39592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B956B9">
              <w:rPr>
                <w:noProof/>
              </w:rPr>
              <w:t>HD A 1/1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B956B9">
              <w:rPr>
                <w:noProof/>
              </w:rPr>
              <w:t>ED 0/0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O: </w:t>
            </w:r>
            <w:r w:rsidRPr="00B956B9">
              <w:rPr>
                <w:noProof/>
              </w:rPr>
              <w:t>Cak Hartis Bohemia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B956B9">
              <w:rPr>
                <w:noProof/>
              </w:rPr>
              <w:t>71447/08/10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B956B9">
              <w:rPr>
                <w:noProof/>
              </w:rPr>
              <w:t>Reggy Pla-Ren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68638/08/10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CH: </w:t>
            </w:r>
            <w:r w:rsidRPr="00B956B9">
              <w:rPr>
                <w:noProof/>
              </w:rPr>
              <w:t>Renata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Tomášová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Lokot 111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516 01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Rychnov nad Kněžnou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>.:</w:t>
            </w:r>
            <w:r>
              <w:t xml:space="preserve"> </w:t>
            </w:r>
            <w:r w:rsidRPr="00B956B9">
              <w:rPr>
                <w:noProof/>
              </w:rPr>
              <w:t>Václav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Lexa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Dolín 29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274 01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Slaný</w:t>
            </w:r>
          </w:p>
        </w:tc>
      </w:tr>
      <w:tr w:rsidR="00925886" w:rsidRPr="004B4F00" w:rsidTr="004B4F00">
        <w:tc>
          <w:tcPr>
            <w:tcW w:w="9212" w:type="dxa"/>
            <w:gridSpan w:val="3"/>
          </w:tcPr>
          <w:p w:rsidR="00925886" w:rsidRPr="004B4F00" w:rsidRDefault="00925886" w:rsidP="00F155C9">
            <w:pPr>
              <w:keepNext/>
              <w:spacing w:after="0" w:line="240" w:lineRule="auto"/>
            </w:pPr>
            <w:r>
              <w:pict>
                <v:shape id="_x0000_i1029" type="#_x0000_t75" alt="" style="width:357.3pt;height:246.55pt">
                  <v:imagedata r:id="rId13" r:href="rId14"/>
                </v:shape>
              </w:pict>
            </w:r>
          </w:p>
        </w:tc>
      </w:tr>
    </w:tbl>
    <w:p w:rsidR="005470FC" w:rsidRPr="008F61C0" w:rsidRDefault="005470FC" w:rsidP="00832E4A">
      <w:pPr>
        <w:pStyle w:val="Nadpis2"/>
      </w:pPr>
      <w:r>
        <w:t xml:space="preserve">Katalogové číslo: </w:t>
      </w:r>
      <w:r w:rsidRPr="00B956B9">
        <w:rPr>
          <w:noProof/>
        </w:rPr>
        <w:t>20</w:t>
      </w:r>
      <w:r w:rsidR="006B0366">
        <w:rPr>
          <w:noProof/>
        </w:rPr>
        <w:tab/>
        <w:t>1. tř.</w:t>
      </w:r>
      <w:r w:rsidR="006B0366">
        <w:rPr>
          <w:noProof/>
        </w:rPr>
        <w:tab/>
      </w:r>
      <w:r w:rsidR="006B0366">
        <w:rPr>
          <w:noProof/>
        </w:rPr>
        <w:tab/>
        <w:t>5U1/P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5470FC" w:rsidRPr="004B4F00" w:rsidTr="004B4F00">
        <w:tc>
          <w:tcPr>
            <w:tcW w:w="9212" w:type="dxa"/>
            <w:gridSpan w:val="3"/>
          </w:tcPr>
          <w:p w:rsidR="005470FC" w:rsidRPr="00832E4A" w:rsidRDefault="005470FC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B956B9">
              <w:rPr>
                <w:b/>
                <w:noProof/>
                <w:sz w:val="28"/>
              </w:rPr>
              <w:t>Wexi</w:t>
            </w:r>
            <w:r>
              <w:rPr>
                <w:b/>
                <w:noProof/>
                <w:sz w:val="28"/>
              </w:rPr>
              <w:t xml:space="preserve"> </w:t>
            </w:r>
            <w:r w:rsidRPr="00B956B9">
              <w:rPr>
                <w:b/>
                <w:noProof/>
                <w:sz w:val="28"/>
              </w:rPr>
              <w:t>z Daskonu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B956B9">
              <w:rPr>
                <w:noProof/>
              </w:rPr>
              <w:t>12.7.2012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87208/12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B956B9">
              <w:rPr>
                <w:noProof/>
              </w:rPr>
              <w:t>IPO1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t.č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22829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O: </w:t>
            </w:r>
            <w:r w:rsidRPr="00B956B9">
              <w:rPr>
                <w:noProof/>
              </w:rPr>
              <w:t>Sharon Favory Cross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B956B9">
              <w:rPr>
                <w:noProof/>
              </w:rPr>
              <w:t>69727/08/11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B956B9">
              <w:rPr>
                <w:noProof/>
              </w:rPr>
              <w:t>Rea z Daskonu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74033/09/12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CH: </w:t>
            </w:r>
            <w:r w:rsidRPr="00B956B9">
              <w:rPr>
                <w:noProof/>
              </w:rPr>
              <w:t>Josef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Králík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Mimov 11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34561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Staňkov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>.:</w:t>
            </w:r>
            <w:r>
              <w:t xml:space="preserve"> </w:t>
            </w:r>
            <w:r>
              <w:rPr>
                <w:noProof/>
              </w:rPr>
              <w:t xml:space="preserve"> ,, </w:t>
            </w:r>
          </w:p>
        </w:tc>
      </w:tr>
    </w:tbl>
    <w:p w:rsidR="005470FC" w:rsidRPr="008F61C0" w:rsidRDefault="005470FC" w:rsidP="00832E4A">
      <w:pPr>
        <w:pStyle w:val="Nadpis2"/>
      </w:pPr>
      <w:r>
        <w:t xml:space="preserve">Katalogové číslo: </w:t>
      </w:r>
      <w:r w:rsidRPr="00B956B9">
        <w:rPr>
          <w:noProof/>
        </w:rPr>
        <w:t>21</w:t>
      </w:r>
      <w:r w:rsidR="006B0366">
        <w:rPr>
          <w:noProof/>
        </w:rPr>
        <w:tab/>
        <w:t>1. tř.</w:t>
      </w:r>
      <w:r w:rsidR="006B0366">
        <w:rPr>
          <w:noProof/>
        </w:rPr>
        <w:tab/>
      </w:r>
      <w:r w:rsidR="006B0366">
        <w:rPr>
          <w:noProof/>
        </w:rPr>
        <w:tab/>
        <w:t>5JVQ1/P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5470FC" w:rsidRPr="004B4F00" w:rsidTr="004B4F00">
        <w:tc>
          <w:tcPr>
            <w:tcW w:w="9212" w:type="dxa"/>
            <w:gridSpan w:val="3"/>
          </w:tcPr>
          <w:p w:rsidR="005470FC" w:rsidRPr="00832E4A" w:rsidRDefault="005470FC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B956B9">
              <w:rPr>
                <w:b/>
                <w:noProof/>
                <w:sz w:val="28"/>
              </w:rPr>
              <w:t>Cola</w:t>
            </w:r>
            <w:r>
              <w:rPr>
                <w:b/>
                <w:noProof/>
                <w:sz w:val="28"/>
              </w:rPr>
              <w:t xml:space="preserve"> </w:t>
            </w:r>
            <w:r w:rsidRPr="00B956B9">
              <w:rPr>
                <w:b/>
                <w:noProof/>
                <w:sz w:val="28"/>
              </w:rPr>
              <w:t>Lost illusions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B956B9">
              <w:rPr>
                <w:noProof/>
              </w:rPr>
              <w:t>29.2.2012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85238/12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B956B9">
              <w:rPr>
                <w:noProof/>
              </w:rPr>
              <w:t>ZVV1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t.č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8895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O: </w:t>
            </w:r>
            <w:r w:rsidRPr="00B956B9">
              <w:rPr>
                <w:noProof/>
              </w:rPr>
              <w:t>Erdo Policia-Slovakia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B956B9">
              <w:rPr>
                <w:noProof/>
              </w:rPr>
              <w:t>47807/04/06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B956B9">
              <w:rPr>
                <w:noProof/>
              </w:rPr>
              <w:t>Panga od Policie ČR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57358/05/08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CH: </w:t>
            </w:r>
            <w:r w:rsidRPr="00B956B9">
              <w:rPr>
                <w:noProof/>
              </w:rPr>
              <w:t>Vojtěch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Bodnár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Makotřasy 1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273 54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Lidice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>.:</w:t>
            </w:r>
            <w:r>
              <w:t xml:space="preserve"> </w:t>
            </w:r>
            <w:r w:rsidRPr="00B956B9">
              <w:rPr>
                <w:noProof/>
              </w:rPr>
              <w:t>Kamila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Filipová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Dohnalova 665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411 08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Štětí</w:t>
            </w:r>
          </w:p>
        </w:tc>
      </w:tr>
    </w:tbl>
    <w:p w:rsidR="006B0366" w:rsidRDefault="006B0366" w:rsidP="00832E4A">
      <w:pPr>
        <w:pStyle w:val="Nadpis2"/>
      </w:pPr>
    </w:p>
    <w:p w:rsidR="005470FC" w:rsidRPr="008F61C0" w:rsidRDefault="005470FC" w:rsidP="00832E4A">
      <w:pPr>
        <w:pStyle w:val="Nadpis2"/>
      </w:pPr>
      <w:r>
        <w:lastRenderedPageBreak/>
        <w:t xml:space="preserve">Katalogové číslo: </w:t>
      </w:r>
      <w:r w:rsidRPr="00B956B9">
        <w:rPr>
          <w:noProof/>
        </w:rPr>
        <w:t>22</w:t>
      </w:r>
      <w:r w:rsidR="006B0366">
        <w:rPr>
          <w:noProof/>
        </w:rPr>
        <w:tab/>
        <w:t>1. tř.</w:t>
      </w:r>
      <w:r w:rsidR="006B0366">
        <w:rPr>
          <w:noProof/>
        </w:rPr>
        <w:tab/>
      </w:r>
      <w:r w:rsidR="006B0366">
        <w:rPr>
          <w:noProof/>
        </w:rPr>
        <w:tab/>
        <w:t>5Y1/P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5470FC" w:rsidRPr="004B4F00" w:rsidTr="004B4F00">
        <w:tc>
          <w:tcPr>
            <w:tcW w:w="9212" w:type="dxa"/>
            <w:gridSpan w:val="3"/>
          </w:tcPr>
          <w:p w:rsidR="005470FC" w:rsidRPr="00832E4A" w:rsidRDefault="005470FC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B956B9">
              <w:rPr>
                <w:b/>
                <w:noProof/>
                <w:sz w:val="28"/>
              </w:rPr>
              <w:t xml:space="preserve">Oxina </w:t>
            </w:r>
            <w:r>
              <w:rPr>
                <w:b/>
                <w:noProof/>
                <w:sz w:val="28"/>
              </w:rPr>
              <w:t xml:space="preserve"> </w:t>
            </w:r>
            <w:r w:rsidRPr="00B956B9">
              <w:rPr>
                <w:b/>
                <w:noProof/>
                <w:sz w:val="28"/>
              </w:rPr>
              <w:t>z Trojmezí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B956B9">
              <w:rPr>
                <w:noProof/>
              </w:rPr>
              <w:t>5.11.2012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88238/12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B956B9">
              <w:rPr>
                <w:noProof/>
              </w:rPr>
              <w:t>ZVV1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t.č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26520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B956B9">
              <w:rPr>
                <w:noProof/>
              </w:rPr>
              <w:t>1.I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O: </w:t>
            </w:r>
            <w:r w:rsidRPr="00B956B9">
              <w:rPr>
                <w:noProof/>
              </w:rPr>
              <w:t>Bourbon Frany Greis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B956B9">
              <w:rPr>
                <w:noProof/>
              </w:rPr>
              <w:t>79777/10/12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B956B9">
              <w:rPr>
                <w:noProof/>
              </w:rPr>
              <w:t>Fera venušina sopka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56764/05/08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CH: </w:t>
            </w:r>
            <w:r w:rsidRPr="00B956B9">
              <w:rPr>
                <w:noProof/>
              </w:rPr>
              <w:t>Hana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Mišíková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Vrchlického 8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350 02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Cheb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>.:</w:t>
            </w:r>
            <w:r>
              <w:t xml:space="preserve"> </w:t>
            </w:r>
            <w:r w:rsidRPr="00B956B9">
              <w:rPr>
                <w:noProof/>
              </w:rPr>
              <w:t>Ivana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Hlaváčková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 xml:space="preserve">U Lesa 3172 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27601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Mělník</w:t>
            </w:r>
          </w:p>
        </w:tc>
      </w:tr>
    </w:tbl>
    <w:p w:rsidR="005470FC" w:rsidRPr="008F61C0" w:rsidRDefault="005470FC" w:rsidP="00832E4A">
      <w:pPr>
        <w:pStyle w:val="Nadpis2"/>
      </w:pPr>
      <w:r>
        <w:t xml:space="preserve">Katalogové číslo: </w:t>
      </w:r>
      <w:r w:rsidRPr="00B956B9">
        <w:rPr>
          <w:noProof/>
        </w:rPr>
        <w:t>23</w:t>
      </w:r>
      <w:r w:rsidR="006B0366">
        <w:rPr>
          <w:noProof/>
        </w:rPr>
        <w:tab/>
        <w:t>1. tř.</w:t>
      </w:r>
      <w:r w:rsidR="006B0366">
        <w:rPr>
          <w:noProof/>
        </w:rPr>
        <w:tab/>
      </w:r>
      <w:r w:rsidR="006B0366">
        <w:rPr>
          <w:noProof/>
        </w:rPr>
        <w:tab/>
        <w:t>5XQ1/P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5470FC" w:rsidRPr="004B4F00" w:rsidTr="004B4F00">
        <w:tc>
          <w:tcPr>
            <w:tcW w:w="9212" w:type="dxa"/>
            <w:gridSpan w:val="3"/>
          </w:tcPr>
          <w:p w:rsidR="005470FC" w:rsidRPr="00832E4A" w:rsidRDefault="005470FC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B956B9">
              <w:rPr>
                <w:b/>
                <w:noProof/>
                <w:sz w:val="28"/>
              </w:rPr>
              <w:t>Cony</w:t>
            </w:r>
            <w:r>
              <w:rPr>
                <w:b/>
                <w:noProof/>
                <w:sz w:val="28"/>
              </w:rPr>
              <w:t xml:space="preserve"> </w:t>
            </w:r>
            <w:r w:rsidRPr="00B956B9">
              <w:rPr>
                <w:b/>
                <w:noProof/>
                <w:sz w:val="28"/>
              </w:rPr>
              <w:t>Dlouhý dům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B956B9">
              <w:rPr>
                <w:noProof/>
              </w:rPr>
              <w:t>13.1.2012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84920/12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B956B9">
              <w:rPr>
                <w:noProof/>
              </w:rPr>
              <w:t>ZVV1 BH FPr1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t.č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68857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O: </w:t>
            </w:r>
            <w:r w:rsidRPr="00B956B9">
              <w:rPr>
                <w:noProof/>
              </w:rPr>
              <w:t>Ir Keraj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B956B9">
              <w:rPr>
                <w:noProof/>
              </w:rPr>
              <w:t>73335/09/11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B956B9">
              <w:rPr>
                <w:noProof/>
              </w:rPr>
              <w:t>Loren Venušina sopka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68979/08/11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CH: </w:t>
            </w:r>
            <w:r w:rsidRPr="00B956B9">
              <w:rPr>
                <w:noProof/>
              </w:rPr>
              <w:t>Jaromír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Zdražil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Horní Životice 153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79312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Horní Benešov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>.:</w:t>
            </w:r>
            <w:r>
              <w:t xml:space="preserve"> </w:t>
            </w:r>
            <w:r w:rsidRPr="00B956B9">
              <w:rPr>
                <w:noProof/>
              </w:rPr>
              <w:t>Daniela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Fuchsíková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Hlavní 122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74706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Opava 6</w:t>
            </w:r>
          </w:p>
        </w:tc>
      </w:tr>
    </w:tbl>
    <w:p w:rsidR="005470FC" w:rsidRPr="008F61C0" w:rsidRDefault="005470FC" w:rsidP="00832E4A">
      <w:pPr>
        <w:pStyle w:val="Nadpis2"/>
      </w:pPr>
      <w:r>
        <w:t xml:space="preserve">Katalogové číslo: </w:t>
      </w:r>
      <w:r w:rsidRPr="00B956B9">
        <w:rPr>
          <w:noProof/>
        </w:rPr>
        <w:t>24</w:t>
      </w:r>
      <w:r w:rsidR="006B0366">
        <w:rPr>
          <w:noProof/>
        </w:rPr>
        <w:tab/>
        <w:t>1. tř.</w:t>
      </w:r>
      <w:r w:rsidR="006B0366">
        <w:rPr>
          <w:noProof/>
        </w:rPr>
        <w:tab/>
      </w:r>
      <w:r w:rsidR="006B0366">
        <w:rPr>
          <w:noProof/>
        </w:rPr>
        <w:tab/>
        <w:t>5ZY1/P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5470FC" w:rsidRPr="004B4F00" w:rsidTr="004B4F00">
        <w:tc>
          <w:tcPr>
            <w:tcW w:w="9212" w:type="dxa"/>
            <w:gridSpan w:val="3"/>
          </w:tcPr>
          <w:p w:rsidR="005470FC" w:rsidRPr="00832E4A" w:rsidRDefault="005470FC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B956B9">
              <w:rPr>
                <w:b/>
                <w:noProof/>
                <w:sz w:val="28"/>
              </w:rPr>
              <w:t>Audrey</w:t>
            </w:r>
            <w:r>
              <w:rPr>
                <w:b/>
                <w:noProof/>
                <w:sz w:val="28"/>
              </w:rPr>
              <w:t xml:space="preserve"> </w:t>
            </w:r>
            <w:r w:rsidRPr="00B956B9">
              <w:rPr>
                <w:b/>
                <w:noProof/>
                <w:sz w:val="28"/>
              </w:rPr>
              <w:t>Obsidian Guard Land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B956B9">
              <w:rPr>
                <w:noProof/>
              </w:rPr>
              <w:t>6.6.2010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CMKU/DS/78461/10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B956B9">
              <w:rPr>
                <w:noProof/>
              </w:rPr>
              <w:t>Bh, ZVV1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t.č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88311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B956B9">
              <w:rPr>
                <w:noProof/>
              </w:rPr>
              <w:t>AA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B956B9">
              <w:rPr>
                <w:noProof/>
              </w:rPr>
              <w:t>0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O: </w:t>
            </w:r>
            <w:r w:rsidRPr="00B956B9">
              <w:rPr>
                <w:noProof/>
              </w:rPr>
              <w:t>Eyko vom Morfelder Land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B956B9">
              <w:rPr>
                <w:noProof/>
              </w:rPr>
              <w:t>SZ Nr:2183190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B956B9">
              <w:rPr>
                <w:noProof/>
              </w:rPr>
              <w:t>Julie Kateko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CMKU/DS/56970/05/09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CH: </w:t>
            </w:r>
            <w:r w:rsidRPr="00B956B9">
              <w:rPr>
                <w:noProof/>
              </w:rPr>
              <w:t>Michaela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Frantová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Eliášova 327/12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16000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Praha 6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>.:</w:t>
            </w:r>
            <w:r>
              <w:t xml:space="preserve"> </w:t>
            </w:r>
            <w:r>
              <w:rPr>
                <w:noProof/>
              </w:rPr>
              <w:t xml:space="preserve"> ,, </w:t>
            </w:r>
          </w:p>
        </w:tc>
      </w:tr>
    </w:tbl>
    <w:p w:rsidR="005470FC" w:rsidRPr="008F61C0" w:rsidRDefault="005470FC" w:rsidP="00832E4A">
      <w:pPr>
        <w:pStyle w:val="Nadpis2"/>
      </w:pPr>
      <w:r>
        <w:t xml:space="preserve">Katalogové číslo: </w:t>
      </w:r>
      <w:r w:rsidRPr="00B956B9">
        <w:rPr>
          <w:noProof/>
        </w:rPr>
        <w:t>25</w:t>
      </w:r>
      <w:r w:rsidR="006B0366">
        <w:rPr>
          <w:noProof/>
        </w:rPr>
        <w:tab/>
        <w:t>1. tř.</w:t>
      </w:r>
      <w:r w:rsidR="006B0366">
        <w:rPr>
          <w:noProof/>
        </w:rPr>
        <w:tab/>
      </w:r>
      <w:r w:rsidR="006B0366">
        <w:rPr>
          <w:noProof/>
        </w:rPr>
        <w:tab/>
        <w:t>5CX1/P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5470FC" w:rsidRPr="004B4F00" w:rsidTr="004B4F00">
        <w:tc>
          <w:tcPr>
            <w:tcW w:w="9212" w:type="dxa"/>
            <w:gridSpan w:val="3"/>
          </w:tcPr>
          <w:p w:rsidR="005470FC" w:rsidRPr="00832E4A" w:rsidRDefault="005470FC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B956B9">
              <w:rPr>
                <w:b/>
                <w:noProof/>
                <w:sz w:val="28"/>
              </w:rPr>
              <w:t>Bestie</w:t>
            </w:r>
            <w:r>
              <w:rPr>
                <w:b/>
                <w:noProof/>
                <w:sz w:val="28"/>
              </w:rPr>
              <w:t xml:space="preserve"> </w:t>
            </w:r>
            <w:r w:rsidRPr="00B956B9">
              <w:rPr>
                <w:b/>
                <w:noProof/>
                <w:sz w:val="28"/>
              </w:rPr>
              <w:t>Kiltevs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B956B9">
              <w:rPr>
                <w:noProof/>
              </w:rPr>
              <w:t>3.2.2013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89165/13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B956B9">
              <w:rPr>
                <w:noProof/>
              </w:rPr>
              <w:t>ZOP, ZZO, BH, ZVV1, ZMT, T1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t.č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88781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B956B9">
              <w:rPr>
                <w:noProof/>
              </w:rPr>
              <w:t>1.I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O: </w:t>
            </w:r>
            <w:r w:rsidRPr="00B956B9">
              <w:rPr>
                <w:noProof/>
              </w:rPr>
              <w:t>Art ze Šumavské doliny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B956B9">
              <w:rPr>
                <w:noProof/>
              </w:rPr>
              <w:t>64584/07/10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B956B9">
              <w:rPr>
                <w:noProof/>
              </w:rPr>
              <w:t>Kecka z Trucu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71849/08/11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CH: </w:t>
            </w:r>
            <w:r w:rsidRPr="00B956B9">
              <w:rPr>
                <w:noProof/>
              </w:rPr>
              <w:t>Jana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Světlíková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Ořešská 738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15500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Praha 5- Řeporyje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>.:</w:t>
            </w:r>
            <w:r>
              <w:t xml:space="preserve"> </w:t>
            </w:r>
            <w:r>
              <w:rPr>
                <w:noProof/>
              </w:rPr>
              <w:t xml:space="preserve"> ,, </w:t>
            </w:r>
          </w:p>
        </w:tc>
      </w:tr>
    </w:tbl>
    <w:p w:rsidR="00BC6ED4" w:rsidRDefault="00BC6ED4" w:rsidP="00832E4A">
      <w:pPr>
        <w:pStyle w:val="Nadpis2"/>
      </w:pPr>
    </w:p>
    <w:p w:rsidR="00BC6ED4" w:rsidRDefault="00BC6ED4" w:rsidP="00832E4A">
      <w:pPr>
        <w:pStyle w:val="Nadpis2"/>
      </w:pPr>
    </w:p>
    <w:p w:rsidR="006B0366" w:rsidRPr="006B0366" w:rsidRDefault="006B0366" w:rsidP="006B0366"/>
    <w:p w:rsidR="00D379B9" w:rsidRDefault="00D379B9" w:rsidP="00832E4A">
      <w:pPr>
        <w:pStyle w:val="Nadpis2"/>
      </w:pPr>
    </w:p>
    <w:p w:rsidR="005470FC" w:rsidRPr="008F61C0" w:rsidRDefault="005470FC" w:rsidP="00832E4A">
      <w:pPr>
        <w:pStyle w:val="Nadpis2"/>
      </w:pPr>
      <w:r>
        <w:t xml:space="preserve">Katalogové číslo: </w:t>
      </w:r>
      <w:r w:rsidRPr="00B956B9">
        <w:rPr>
          <w:noProof/>
        </w:rPr>
        <w:t>26</w:t>
      </w:r>
      <w:r w:rsidR="006B0366">
        <w:rPr>
          <w:noProof/>
        </w:rPr>
        <w:tab/>
        <w:t>1. tř.</w:t>
      </w:r>
      <w:r w:rsidR="006B0366">
        <w:rPr>
          <w:noProof/>
        </w:rPr>
        <w:tab/>
      </w:r>
      <w:r w:rsidR="006B0366">
        <w:rPr>
          <w:noProof/>
        </w:rPr>
        <w:tab/>
        <w:t>5CXQ1/P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5470FC" w:rsidRPr="004B4F00" w:rsidTr="004B4F00">
        <w:tc>
          <w:tcPr>
            <w:tcW w:w="9212" w:type="dxa"/>
            <w:gridSpan w:val="3"/>
          </w:tcPr>
          <w:p w:rsidR="005470FC" w:rsidRPr="00832E4A" w:rsidRDefault="005470FC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B956B9">
              <w:rPr>
                <w:b/>
                <w:noProof/>
                <w:sz w:val="28"/>
              </w:rPr>
              <w:t>Alli</w:t>
            </w:r>
            <w:r>
              <w:rPr>
                <w:b/>
                <w:noProof/>
                <w:sz w:val="28"/>
              </w:rPr>
              <w:t xml:space="preserve"> </w:t>
            </w:r>
            <w:r w:rsidRPr="00B956B9">
              <w:rPr>
                <w:b/>
                <w:noProof/>
                <w:sz w:val="28"/>
              </w:rPr>
              <w:t>Katrei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B956B9">
              <w:rPr>
                <w:noProof/>
              </w:rPr>
              <w:t>13.6.2009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ČMKU/DS/74732/09/13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B956B9">
              <w:rPr>
                <w:noProof/>
              </w:rPr>
              <w:t>ZM,ZVV1,IPO-VO,SPR3,BH,ZPO1,FPR1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t.č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88113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O: </w:t>
            </w:r>
            <w:r w:rsidRPr="00B956B9">
              <w:rPr>
                <w:noProof/>
              </w:rPr>
              <w:t>DON VON DER LUTTER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B956B9">
              <w:rPr>
                <w:noProof/>
              </w:rPr>
              <w:t>SZ Nr 2038701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B956B9">
              <w:rPr>
                <w:noProof/>
              </w:rPr>
              <w:t>INA GYMOR, GYMOR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ČMKU/DS/53607/04/07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CH: </w:t>
            </w:r>
            <w:r w:rsidRPr="00B956B9">
              <w:rPr>
                <w:noProof/>
              </w:rPr>
              <w:t xml:space="preserve">Kateřina 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Linhartová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Kukelská 903/72B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198 00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Praha 9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>.:</w:t>
            </w:r>
            <w:r>
              <w:t xml:space="preserve"> </w:t>
            </w:r>
            <w:r>
              <w:rPr>
                <w:noProof/>
              </w:rPr>
              <w:t xml:space="preserve"> ,, </w:t>
            </w:r>
          </w:p>
        </w:tc>
      </w:tr>
      <w:tr w:rsidR="006C3B5B" w:rsidRPr="004B4F00" w:rsidTr="004B4F00">
        <w:tc>
          <w:tcPr>
            <w:tcW w:w="9212" w:type="dxa"/>
            <w:gridSpan w:val="3"/>
          </w:tcPr>
          <w:p w:rsidR="006C3B5B" w:rsidRPr="004B4F00" w:rsidRDefault="006C3B5B" w:rsidP="00F155C9">
            <w:pPr>
              <w:keepNext/>
              <w:spacing w:after="0" w:line="240" w:lineRule="auto"/>
            </w:pPr>
            <w:r>
              <w:pict>
                <v:shape id="_x0000_i1027" type="#_x0000_t75" alt="" style="width:354.55pt;height:236.4pt">
                  <v:imagedata r:id="rId15" r:href="rId16"/>
                </v:shape>
              </w:pict>
            </w:r>
          </w:p>
        </w:tc>
      </w:tr>
    </w:tbl>
    <w:p w:rsidR="00DB415B" w:rsidRDefault="00DB415B" w:rsidP="00832E4A">
      <w:pPr>
        <w:pStyle w:val="Nadpis2"/>
      </w:pPr>
    </w:p>
    <w:p w:rsidR="005470FC" w:rsidRPr="008F61C0" w:rsidRDefault="005470FC" w:rsidP="00832E4A">
      <w:pPr>
        <w:pStyle w:val="Nadpis2"/>
      </w:pPr>
      <w:r>
        <w:t xml:space="preserve">Katalogové číslo: </w:t>
      </w:r>
      <w:r w:rsidRPr="00B956B9">
        <w:rPr>
          <w:noProof/>
        </w:rPr>
        <w:t>27</w:t>
      </w:r>
      <w:r w:rsidR="006B0366">
        <w:rPr>
          <w:noProof/>
        </w:rPr>
        <w:tab/>
        <w:t>neúčast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5470FC" w:rsidRPr="004B4F00" w:rsidTr="004B4F00">
        <w:tc>
          <w:tcPr>
            <w:tcW w:w="9212" w:type="dxa"/>
            <w:gridSpan w:val="3"/>
          </w:tcPr>
          <w:p w:rsidR="005470FC" w:rsidRPr="00832E4A" w:rsidRDefault="005470FC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B956B9">
              <w:rPr>
                <w:b/>
                <w:noProof/>
                <w:sz w:val="28"/>
              </w:rPr>
              <w:t>Twigi</w:t>
            </w:r>
            <w:r>
              <w:rPr>
                <w:b/>
                <w:noProof/>
                <w:sz w:val="28"/>
              </w:rPr>
              <w:t xml:space="preserve"> </w:t>
            </w:r>
            <w:r w:rsidRPr="00B956B9">
              <w:rPr>
                <w:b/>
                <w:noProof/>
                <w:sz w:val="28"/>
              </w:rPr>
              <w:t>Anrebri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B956B9">
              <w:rPr>
                <w:noProof/>
              </w:rPr>
              <w:t>17.2.2012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CMKU/DS/85174/12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B956B9">
              <w:rPr>
                <w:noProof/>
              </w:rPr>
              <w:t>BH , ZVV1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t.č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6749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O: </w:t>
            </w:r>
            <w:r w:rsidRPr="00B956B9">
              <w:rPr>
                <w:noProof/>
              </w:rPr>
              <w:t>Poker v.Weinbergblick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B956B9">
              <w:rPr>
                <w:noProof/>
              </w:rPr>
              <w:t>SZ Nr:2231602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B956B9">
              <w:rPr>
                <w:noProof/>
              </w:rPr>
              <w:t>Airin Queen Anrebri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CMKU/DS/71478/08/10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CH: </w:t>
            </w:r>
            <w:r w:rsidRPr="00B956B9">
              <w:rPr>
                <w:noProof/>
              </w:rPr>
              <w:t>Renata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Angelovová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Vrchlického 270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267 51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Zdice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>.:</w:t>
            </w:r>
            <w:r>
              <w:t xml:space="preserve"> </w:t>
            </w:r>
            <w:r w:rsidRPr="00B956B9">
              <w:rPr>
                <w:noProof/>
              </w:rPr>
              <w:t>Milan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Hudik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Mnetěš 3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413 01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Roudnice nad Labem</w:t>
            </w:r>
          </w:p>
        </w:tc>
      </w:tr>
    </w:tbl>
    <w:p w:rsidR="00DB415B" w:rsidRDefault="00DB415B" w:rsidP="00832E4A">
      <w:pPr>
        <w:pStyle w:val="Nadpis2"/>
      </w:pPr>
    </w:p>
    <w:p w:rsidR="00D379B9" w:rsidRPr="00D379B9" w:rsidRDefault="00D379B9" w:rsidP="00D379B9"/>
    <w:p w:rsidR="005470FC" w:rsidRPr="008F61C0" w:rsidRDefault="005470FC" w:rsidP="00832E4A">
      <w:pPr>
        <w:pStyle w:val="Nadpis2"/>
      </w:pPr>
      <w:r>
        <w:lastRenderedPageBreak/>
        <w:t xml:space="preserve">Katalogové číslo: </w:t>
      </w:r>
      <w:r w:rsidRPr="00B956B9">
        <w:rPr>
          <w:noProof/>
        </w:rPr>
        <w:t>28</w:t>
      </w:r>
      <w:r w:rsidR="006B0366">
        <w:rPr>
          <w:noProof/>
        </w:rPr>
        <w:tab/>
        <w:t>1. tř.</w:t>
      </w:r>
      <w:r w:rsidR="006B0366">
        <w:rPr>
          <w:noProof/>
        </w:rPr>
        <w:tab/>
      </w:r>
      <w:r w:rsidR="006B0366">
        <w:rPr>
          <w:noProof/>
        </w:rPr>
        <w:tab/>
        <w:t>5U1/P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4"/>
        <w:gridCol w:w="3024"/>
        <w:gridCol w:w="3330"/>
      </w:tblGrid>
      <w:tr w:rsidR="005470FC" w:rsidRPr="004B4F00" w:rsidTr="004B4F00">
        <w:tc>
          <w:tcPr>
            <w:tcW w:w="9212" w:type="dxa"/>
            <w:gridSpan w:val="3"/>
          </w:tcPr>
          <w:p w:rsidR="005470FC" w:rsidRPr="00832E4A" w:rsidRDefault="005470FC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B956B9">
              <w:rPr>
                <w:b/>
                <w:noProof/>
                <w:sz w:val="28"/>
              </w:rPr>
              <w:t>Sonador Latika</w:t>
            </w:r>
            <w:r>
              <w:rPr>
                <w:b/>
                <w:noProof/>
                <w:sz w:val="28"/>
              </w:rPr>
              <w:t xml:space="preserve"> </w:t>
            </w:r>
            <w:r w:rsidRPr="00B956B9">
              <w:rPr>
                <w:b/>
                <w:noProof/>
                <w:sz w:val="28"/>
              </w:rPr>
              <w:t>Traho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B956B9">
              <w:rPr>
                <w:noProof/>
              </w:rPr>
              <w:t>1.2.2009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CMKU/DS/72549/09/12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B956B9">
              <w:rPr>
                <w:noProof/>
              </w:rPr>
              <w:t>BH,IPO1,ZZO,FPR1,2,ZM,ZVV1,IPO-V,UPR1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t.č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60676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O: </w:t>
            </w:r>
            <w:r w:rsidRPr="00B956B9">
              <w:rPr>
                <w:noProof/>
              </w:rPr>
              <w:t>Reno Jipo-me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B956B9">
              <w:rPr>
                <w:noProof/>
              </w:rPr>
              <w:t>CMKU/DS/48062/02/05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B956B9">
              <w:rPr>
                <w:noProof/>
              </w:rPr>
              <w:t>Onta Traho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CMKU/DS/48327/03/05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CH: </w:t>
            </w:r>
            <w:r w:rsidRPr="00B956B9">
              <w:rPr>
                <w:noProof/>
              </w:rPr>
              <w:t>ing.Jiří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Radovesnický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Písečná 382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735 53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Dolní Lutyně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>.:</w:t>
            </w:r>
            <w:r>
              <w:t xml:space="preserve"> </w:t>
            </w:r>
            <w:r w:rsidRPr="00B956B9">
              <w:rPr>
                <w:noProof/>
              </w:rPr>
              <w:t>Kateřina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Novotná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Královická 1688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25001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Brandýs nad Labem</w:t>
            </w:r>
          </w:p>
        </w:tc>
      </w:tr>
    </w:tbl>
    <w:p w:rsidR="00DB415B" w:rsidRDefault="00DB415B" w:rsidP="00832E4A">
      <w:pPr>
        <w:pStyle w:val="Nadpis2"/>
      </w:pPr>
    </w:p>
    <w:p w:rsidR="005470FC" w:rsidRPr="008F61C0" w:rsidRDefault="005470FC" w:rsidP="00832E4A">
      <w:pPr>
        <w:pStyle w:val="Nadpis2"/>
      </w:pPr>
      <w:r>
        <w:t xml:space="preserve">Katalogové číslo: </w:t>
      </w:r>
      <w:r w:rsidRPr="00B956B9">
        <w:rPr>
          <w:noProof/>
        </w:rPr>
        <w:t>29</w:t>
      </w:r>
      <w:r w:rsidR="006B0366">
        <w:rPr>
          <w:noProof/>
        </w:rPr>
        <w:tab/>
        <w:t>1. tř.</w:t>
      </w:r>
      <w:r w:rsidR="00DB415B">
        <w:rPr>
          <w:noProof/>
        </w:rPr>
        <w:tab/>
      </w:r>
      <w:r w:rsidR="00DB415B">
        <w:rPr>
          <w:noProof/>
        </w:rPr>
        <w:tab/>
        <w:t>5Y1/P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5470FC" w:rsidRPr="004B4F00" w:rsidTr="004B4F00">
        <w:tc>
          <w:tcPr>
            <w:tcW w:w="9212" w:type="dxa"/>
            <w:gridSpan w:val="3"/>
          </w:tcPr>
          <w:p w:rsidR="005470FC" w:rsidRPr="00832E4A" w:rsidRDefault="005470FC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B956B9">
              <w:rPr>
                <w:b/>
                <w:noProof/>
                <w:sz w:val="28"/>
              </w:rPr>
              <w:t>Zikky</w:t>
            </w:r>
            <w:r>
              <w:rPr>
                <w:b/>
                <w:noProof/>
                <w:sz w:val="28"/>
              </w:rPr>
              <w:t xml:space="preserve"> </w:t>
            </w:r>
            <w:r w:rsidRPr="00B956B9">
              <w:rPr>
                <w:b/>
                <w:noProof/>
                <w:sz w:val="28"/>
              </w:rPr>
              <w:t>Provocativo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B956B9">
              <w:rPr>
                <w:noProof/>
              </w:rPr>
              <w:t>30.12.2011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DS/85957/12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B956B9">
              <w:rPr>
                <w:noProof/>
              </w:rPr>
              <w:t>BH, IPO 1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t.č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81 005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O: </w:t>
            </w:r>
            <w:r w:rsidRPr="00B956B9">
              <w:rPr>
                <w:noProof/>
              </w:rPr>
              <w:t>Zico von der Adelegg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B956B9">
              <w:rPr>
                <w:noProof/>
              </w:rPr>
              <w:t>SZ 2194591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B956B9">
              <w:rPr>
                <w:noProof/>
              </w:rPr>
              <w:t>Nuri von der Mohnwiese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SZ/2187176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CH: </w:t>
            </w:r>
            <w:r w:rsidRPr="00B956B9">
              <w:rPr>
                <w:noProof/>
              </w:rPr>
              <w:t xml:space="preserve">Barbora 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Zahradníková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Havanská 2826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390 05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Tábor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>.:</w:t>
            </w:r>
            <w:r>
              <w:t xml:space="preserve"> </w:t>
            </w:r>
            <w:r w:rsidRPr="00B956B9">
              <w:rPr>
                <w:noProof/>
              </w:rPr>
              <w:t>Pavel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Bočan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Bušovice 101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338 24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Břasy</w:t>
            </w:r>
          </w:p>
        </w:tc>
      </w:tr>
    </w:tbl>
    <w:p w:rsidR="00BC6ED4" w:rsidRDefault="00BC6ED4" w:rsidP="00832E4A">
      <w:pPr>
        <w:pStyle w:val="Nadpis2"/>
      </w:pPr>
    </w:p>
    <w:p w:rsidR="005470FC" w:rsidRPr="008F61C0" w:rsidRDefault="005470FC" w:rsidP="00832E4A">
      <w:pPr>
        <w:pStyle w:val="Nadpis2"/>
      </w:pPr>
      <w:r>
        <w:t xml:space="preserve">Katalogové číslo: </w:t>
      </w:r>
      <w:r w:rsidRPr="00B956B9">
        <w:rPr>
          <w:noProof/>
        </w:rPr>
        <w:t>30</w:t>
      </w:r>
      <w:r w:rsidR="00DB415B">
        <w:rPr>
          <w:noProof/>
        </w:rPr>
        <w:tab/>
        <w:t>2. tř.</w:t>
      </w:r>
      <w:r w:rsidR="00DB415B">
        <w:rPr>
          <w:noProof/>
        </w:rPr>
        <w:tab/>
      </w:r>
      <w:r w:rsidR="00DB415B">
        <w:rPr>
          <w:noProof/>
        </w:rPr>
        <w:tab/>
        <w:t>5CU2/P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5470FC" w:rsidRPr="004B4F00" w:rsidTr="004B4F00">
        <w:tc>
          <w:tcPr>
            <w:tcW w:w="9212" w:type="dxa"/>
            <w:gridSpan w:val="3"/>
          </w:tcPr>
          <w:p w:rsidR="005470FC" w:rsidRPr="00832E4A" w:rsidRDefault="005470FC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B956B9">
              <w:rPr>
                <w:b/>
                <w:noProof/>
                <w:sz w:val="28"/>
              </w:rPr>
              <w:t>Jolina</w:t>
            </w:r>
            <w:r>
              <w:rPr>
                <w:b/>
                <w:noProof/>
                <w:sz w:val="28"/>
              </w:rPr>
              <w:t xml:space="preserve"> </w:t>
            </w:r>
            <w:r w:rsidRPr="00B956B9">
              <w:rPr>
                <w:b/>
                <w:noProof/>
                <w:sz w:val="28"/>
              </w:rPr>
              <w:t>z Elbu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B956B9">
              <w:rPr>
                <w:noProof/>
              </w:rPr>
              <w:t>10.9.2012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87824/12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B956B9">
              <w:rPr>
                <w:noProof/>
              </w:rPr>
              <w:t>ZVV1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t.č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33448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O: </w:t>
            </w:r>
            <w:r w:rsidRPr="00B956B9">
              <w:rPr>
                <w:noProof/>
              </w:rPr>
              <w:t>Emír od Jurečka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B956B9">
              <w:rPr>
                <w:noProof/>
              </w:rPr>
              <w:t>71944/08/12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B956B9">
              <w:rPr>
                <w:noProof/>
              </w:rPr>
              <w:t>Chanell Leryka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57692/05/07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CH: </w:t>
            </w:r>
            <w:r w:rsidRPr="00B956B9">
              <w:rPr>
                <w:noProof/>
              </w:rPr>
              <w:t>Karel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Sedláček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Štěpárna 344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41301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Roudnice nad Labem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>.:</w:t>
            </w:r>
            <w:r>
              <w:t xml:space="preserve"> </w:t>
            </w:r>
            <w:r w:rsidRPr="00B956B9">
              <w:rPr>
                <w:noProof/>
              </w:rPr>
              <w:t>Jiljí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Bejček Ing.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Luh 30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26231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Milín</w:t>
            </w:r>
          </w:p>
        </w:tc>
      </w:tr>
    </w:tbl>
    <w:p w:rsidR="005470FC" w:rsidRPr="008F61C0" w:rsidRDefault="005470FC" w:rsidP="00832E4A">
      <w:pPr>
        <w:pStyle w:val="Nadpis2"/>
      </w:pPr>
      <w:r>
        <w:t xml:space="preserve">Katalogové číslo: </w:t>
      </w:r>
      <w:r w:rsidRPr="00B956B9">
        <w:rPr>
          <w:noProof/>
        </w:rPr>
        <w:t>31</w:t>
      </w:r>
      <w:r w:rsidR="00DB415B">
        <w:rPr>
          <w:noProof/>
        </w:rPr>
        <w:tab/>
        <w:t>1. tř.</w:t>
      </w:r>
      <w:r w:rsidR="00DB415B">
        <w:rPr>
          <w:noProof/>
        </w:rPr>
        <w:tab/>
      </w:r>
      <w:r w:rsidR="00DB415B">
        <w:rPr>
          <w:noProof/>
        </w:rPr>
        <w:tab/>
        <w:t>5X1/P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5470FC" w:rsidRPr="004B4F00" w:rsidTr="004B4F00">
        <w:tc>
          <w:tcPr>
            <w:tcW w:w="9212" w:type="dxa"/>
            <w:gridSpan w:val="3"/>
          </w:tcPr>
          <w:p w:rsidR="005470FC" w:rsidRPr="00832E4A" w:rsidRDefault="005470FC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B956B9">
              <w:rPr>
                <w:b/>
                <w:noProof/>
                <w:sz w:val="28"/>
              </w:rPr>
              <w:t xml:space="preserve">Inés </w:t>
            </w:r>
            <w:r>
              <w:rPr>
                <w:b/>
                <w:noProof/>
                <w:sz w:val="28"/>
              </w:rPr>
              <w:t xml:space="preserve"> </w:t>
            </w:r>
            <w:r w:rsidRPr="00B956B9">
              <w:rPr>
                <w:b/>
                <w:noProof/>
                <w:sz w:val="28"/>
              </w:rPr>
              <w:t>ze Zelené úžlabiny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B956B9">
              <w:rPr>
                <w:noProof/>
              </w:rPr>
              <w:t>15.12.2011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 xml:space="preserve">84609/11/13 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B956B9">
              <w:rPr>
                <w:noProof/>
              </w:rPr>
              <w:t>ZVV1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t.č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35406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O: </w:t>
            </w:r>
            <w:r w:rsidRPr="00B956B9">
              <w:rPr>
                <w:noProof/>
              </w:rPr>
              <w:t xml:space="preserve">Akir Baron Anrebri 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B956B9">
              <w:rPr>
                <w:noProof/>
              </w:rPr>
              <w:t xml:space="preserve">71476/08/10 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B956B9">
              <w:rPr>
                <w:noProof/>
              </w:rPr>
              <w:t xml:space="preserve">Uta ze Zevlova dvora 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 xml:space="preserve">61294/06/09 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CH: </w:t>
            </w:r>
            <w:r w:rsidRPr="00B956B9">
              <w:rPr>
                <w:noProof/>
              </w:rPr>
              <w:t xml:space="preserve">Ladislav 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Hůza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Donská 169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463 11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Liberec 30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>.:</w:t>
            </w:r>
            <w:r>
              <w:t xml:space="preserve"> </w:t>
            </w:r>
            <w:r w:rsidRPr="00B956B9">
              <w:rPr>
                <w:noProof/>
              </w:rPr>
              <w:t>Jiří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Lipavský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U srnčího dolu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466 01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Jablonec nad Nisou</w:t>
            </w:r>
          </w:p>
        </w:tc>
      </w:tr>
    </w:tbl>
    <w:p w:rsidR="00D379B9" w:rsidRDefault="00D379B9" w:rsidP="007149A3">
      <w:pPr>
        <w:pStyle w:val="Nadpis2"/>
        <w:pBdr>
          <w:bottom w:val="single" w:sz="4" w:space="1" w:color="auto"/>
        </w:pBdr>
      </w:pPr>
    </w:p>
    <w:p w:rsidR="00D379B9" w:rsidRDefault="00D379B9" w:rsidP="007149A3">
      <w:pPr>
        <w:pStyle w:val="Nadpis2"/>
        <w:pBdr>
          <w:bottom w:val="single" w:sz="4" w:space="1" w:color="auto"/>
        </w:pBdr>
      </w:pPr>
    </w:p>
    <w:p w:rsidR="005470FC" w:rsidRDefault="005470FC" w:rsidP="007149A3">
      <w:pPr>
        <w:pStyle w:val="Nadpis2"/>
        <w:pBdr>
          <w:bottom w:val="single" w:sz="4" w:space="1" w:color="auto"/>
        </w:pBdr>
      </w:pPr>
      <w:r>
        <w:lastRenderedPageBreak/>
        <w:t xml:space="preserve">Bonitace: </w:t>
      </w:r>
      <w:r w:rsidRPr="00B956B9">
        <w:rPr>
          <w:noProof/>
        </w:rPr>
        <w:t>Zlepšení</w:t>
      </w:r>
    </w:p>
    <w:p w:rsidR="005470FC" w:rsidRPr="008F61C0" w:rsidRDefault="005470FC" w:rsidP="00832E4A">
      <w:pPr>
        <w:pStyle w:val="Nadpis2"/>
      </w:pPr>
      <w:r>
        <w:t xml:space="preserve">Katalogové číslo: </w:t>
      </w:r>
      <w:r w:rsidRPr="00B956B9">
        <w:rPr>
          <w:noProof/>
        </w:rPr>
        <w:t>32</w:t>
      </w:r>
      <w:r w:rsidR="00DB415B">
        <w:rPr>
          <w:noProof/>
        </w:rPr>
        <w:tab/>
        <w:t>1. tř.</w:t>
      </w:r>
      <w:r w:rsidR="00DB415B">
        <w:rPr>
          <w:noProof/>
        </w:rPr>
        <w:tab/>
      </w:r>
      <w:r w:rsidR="00DB415B">
        <w:rPr>
          <w:noProof/>
        </w:rPr>
        <w:tab/>
        <w:t>5JV1/P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5470FC" w:rsidRPr="004B4F00" w:rsidTr="004B4F00">
        <w:tc>
          <w:tcPr>
            <w:tcW w:w="9212" w:type="dxa"/>
            <w:gridSpan w:val="3"/>
          </w:tcPr>
          <w:p w:rsidR="005470FC" w:rsidRPr="00832E4A" w:rsidRDefault="005470FC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B956B9">
              <w:rPr>
                <w:b/>
                <w:noProof/>
                <w:sz w:val="28"/>
              </w:rPr>
              <w:t>Annie</w:t>
            </w:r>
            <w:r>
              <w:rPr>
                <w:b/>
                <w:noProof/>
                <w:sz w:val="28"/>
              </w:rPr>
              <w:t xml:space="preserve"> </w:t>
            </w:r>
            <w:r w:rsidRPr="00B956B9">
              <w:rPr>
                <w:b/>
                <w:noProof/>
                <w:sz w:val="28"/>
              </w:rPr>
              <w:t>z Hudánkovy zahrady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B956B9">
              <w:rPr>
                <w:noProof/>
              </w:rPr>
              <w:t>11.7.2010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CMKU/DS/79048/10/13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B956B9">
              <w:rPr>
                <w:noProof/>
              </w:rPr>
              <w:t>ZVV1,BH,SPr1,FPr3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t.č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35246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O: </w:t>
            </w:r>
            <w:r w:rsidRPr="00B956B9">
              <w:rPr>
                <w:noProof/>
              </w:rPr>
              <w:t>Chari s Esagílu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B956B9">
              <w:rPr>
                <w:noProof/>
              </w:rPr>
              <w:t>CMKU/DS/61954-06/04/07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B956B9">
              <w:rPr>
                <w:noProof/>
              </w:rPr>
              <w:t>Darlin Rebel Bohemia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CMKU/DS/60264/06/09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CH: </w:t>
            </w:r>
            <w:r w:rsidRPr="00B956B9">
              <w:rPr>
                <w:noProof/>
              </w:rPr>
              <w:t xml:space="preserve">Petr 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Vinš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Vilová 303/19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460 10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Liberec 10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>.:</w:t>
            </w:r>
            <w:r>
              <w:t xml:space="preserve"> </w:t>
            </w:r>
            <w:r>
              <w:rPr>
                <w:noProof/>
              </w:rPr>
              <w:t xml:space="preserve"> ,, </w:t>
            </w:r>
          </w:p>
        </w:tc>
      </w:tr>
    </w:tbl>
    <w:p w:rsidR="00BC6ED4" w:rsidRDefault="00BC6ED4" w:rsidP="007149A3">
      <w:pPr>
        <w:pStyle w:val="Nadpis2"/>
        <w:pBdr>
          <w:bottom w:val="single" w:sz="4" w:space="1" w:color="auto"/>
        </w:pBdr>
      </w:pPr>
    </w:p>
    <w:p w:rsidR="00BC6ED4" w:rsidRDefault="00BC6ED4" w:rsidP="007149A3">
      <w:pPr>
        <w:pStyle w:val="Nadpis2"/>
        <w:pBdr>
          <w:bottom w:val="single" w:sz="4" w:space="1" w:color="auto"/>
        </w:pBdr>
      </w:pPr>
    </w:p>
    <w:p w:rsidR="005470FC" w:rsidRDefault="005470FC" w:rsidP="007149A3">
      <w:pPr>
        <w:pStyle w:val="Nadpis2"/>
        <w:pBdr>
          <w:bottom w:val="single" w:sz="4" w:space="1" w:color="auto"/>
        </w:pBdr>
      </w:pPr>
      <w:r>
        <w:t xml:space="preserve">Bonitace: </w:t>
      </w:r>
      <w:r w:rsidRPr="00B956B9">
        <w:rPr>
          <w:noProof/>
        </w:rPr>
        <w:t>Doživotní</w:t>
      </w:r>
    </w:p>
    <w:p w:rsidR="005470FC" w:rsidRPr="008F61C0" w:rsidRDefault="005470FC" w:rsidP="00832E4A">
      <w:pPr>
        <w:pStyle w:val="Nadpis2"/>
      </w:pPr>
      <w:r>
        <w:t xml:space="preserve">Katalogové číslo: </w:t>
      </w:r>
      <w:r w:rsidRPr="00B956B9">
        <w:rPr>
          <w:noProof/>
        </w:rPr>
        <w:t>33</w:t>
      </w:r>
      <w:r w:rsidR="00DB415B">
        <w:rPr>
          <w:noProof/>
        </w:rPr>
        <w:tab/>
        <w:t>2. tř.</w:t>
      </w:r>
      <w:r w:rsidR="00DB415B">
        <w:rPr>
          <w:noProof/>
        </w:rPr>
        <w:tab/>
      </w:r>
      <w:r w:rsidR="00DB415B">
        <w:rPr>
          <w:noProof/>
        </w:rPr>
        <w:tab/>
        <w:t>5CU1/P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5470FC" w:rsidRPr="004B4F00" w:rsidTr="004B4F00">
        <w:tc>
          <w:tcPr>
            <w:tcW w:w="9212" w:type="dxa"/>
            <w:gridSpan w:val="3"/>
          </w:tcPr>
          <w:p w:rsidR="005470FC" w:rsidRPr="00832E4A" w:rsidRDefault="005470FC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B956B9">
              <w:rPr>
                <w:b/>
                <w:noProof/>
                <w:sz w:val="28"/>
              </w:rPr>
              <w:t>Xarra</w:t>
            </w:r>
            <w:r>
              <w:rPr>
                <w:b/>
                <w:noProof/>
                <w:sz w:val="28"/>
              </w:rPr>
              <w:t xml:space="preserve"> </w:t>
            </w:r>
            <w:r w:rsidRPr="00B956B9">
              <w:rPr>
                <w:b/>
                <w:noProof/>
                <w:sz w:val="28"/>
              </w:rPr>
              <w:t>Majorův háj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B956B9">
              <w:rPr>
                <w:noProof/>
              </w:rPr>
              <w:t>29.3.2010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77451/10/12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B956B9">
              <w:rPr>
                <w:noProof/>
              </w:rPr>
              <w:t>BH, ZZO, ZVV1, IPO3, FH1, ZPS1, ZPO1, IPO-VO, FPr3, SPr3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t.č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6387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O: </w:t>
            </w:r>
            <w:r w:rsidRPr="00B956B9">
              <w:rPr>
                <w:noProof/>
              </w:rPr>
              <w:t>Sam Beit Haboxer Mehagiva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B956B9">
              <w:rPr>
                <w:noProof/>
              </w:rPr>
              <w:t>2242035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B956B9">
              <w:rPr>
                <w:noProof/>
              </w:rPr>
              <w:t>Namba Majorův háj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66328/07/09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CH: </w:t>
            </w:r>
            <w:r w:rsidRPr="00B956B9">
              <w:rPr>
                <w:noProof/>
              </w:rPr>
              <w:t>Gabriela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Galvasová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Zahořany 92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267 01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Králův Dvůr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>.:</w:t>
            </w:r>
            <w:r>
              <w:t xml:space="preserve"> </w:t>
            </w:r>
            <w:r>
              <w:rPr>
                <w:noProof/>
              </w:rPr>
              <w:t xml:space="preserve"> ,, </w:t>
            </w:r>
          </w:p>
        </w:tc>
      </w:tr>
    </w:tbl>
    <w:p w:rsidR="005470FC" w:rsidRPr="008F61C0" w:rsidRDefault="005470FC" w:rsidP="00832E4A">
      <w:pPr>
        <w:pStyle w:val="Nadpis2"/>
      </w:pPr>
      <w:r>
        <w:t xml:space="preserve">Katalogové číslo: </w:t>
      </w:r>
      <w:r w:rsidRPr="00B956B9">
        <w:rPr>
          <w:noProof/>
        </w:rPr>
        <w:t>34</w:t>
      </w:r>
      <w:r w:rsidR="00DB415B">
        <w:rPr>
          <w:noProof/>
        </w:rPr>
        <w:tab/>
        <w:t>2. tř.</w:t>
      </w:r>
      <w:r w:rsidR="00DB415B">
        <w:rPr>
          <w:noProof/>
        </w:rPr>
        <w:tab/>
      </w:r>
      <w:r w:rsidR="00DB415B">
        <w:rPr>
          <w:noProof/>
        </w:rPr>
        <w:tab/>
        <w:t>5U1/P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5470FC" w:rsidRPr="004B4F00" w:rsidTr="004B4F00">
        <w:tc>
          <w:tcPr>
            <w:tcW w:w="9212" w:type="dxa"/>
            <w:gridSpan w:val="3"/>
          </w:tcPr>
          <w:p w:rsidR="005470FC" w:rsidRPr="00832E4A" w:rsidRDefault="005470FC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B956B9">
              <w:rPr>
                <w:b/>
                <w:noProof/>
                <w:sz w:val="28"/>
              </w:rPr>
              <w:t xml:space="preserve">Debbie </w:t>
            </w:r>
            <w:r>
              <w:rPr>
                <w:b/>
                <w:noProof/>
                <w:sz w:val="28"/>
              </w:rPr>
              <w:t xml:space="preserve"> </w:t>
            </w:r>
            <w:r w:rsidRPr="00B956B9">
              <w:rPr>
                <w:b/>
                <w:noProof/>
                <w:sz w:val="28"/>
              </w:rPr>
              <w:t>Soví mlýn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B956B9">
              <w:rPr>
                <w:noProof/>
              </w:rPr>
              <w:t>27.11.2009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CMKU/DS/75969/09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B956B9">
              <w:rPr>
                <w:noProof/>
              </w:rPr>
              <w:t>ZVV1, ZVV2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t.č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8750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O: </w:t>
            </w:r>
            <w:r w:rsidRPr="00B956B9">
              <w:rPr>
                <w:noProof/>
              </w:rPr>
              <w:t xml:space="preserve">Áron Oranto 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B956B9">
              <w:rPr>
                <w:noProof/>
              </w:rPr>
              <w:t>CMKU/DS/55582/5/08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B956B9">
              <w:rPr>
                <w:noProof/>
              </w:rPr>
              <w:t>Artemis z Dubového mlýna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CMKU/DS/48807/03/05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CH: </w:t>
            </w:r>
            <w:r w:rsidRPr="00B956B9">
              <w:rPr>
                <w:noProof/>
              </w:rPr>
              <w:t>Ludmila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Houžvíčková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Podlešín 46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273 25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Podlešín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>.:</w:t>
            </w:r>
            <w:r>
              <w:t xml:space="preserve"> </w:t>
            </w:r>
            <w:r>
              <w:rPr>
                <w:noProof/>
              </w:rPr>
              <w:t xml:space="preserve"> ,, </w:t>
            </w:r>
          </w:p>
        </w:tc>
      </w:tr>
    </w:tbl>
    <w:p w:rsidR="005470FC" w:rsidRPr="008F61C0" w:rsidRDefault="005470FC" w:rsidP="00832E4A">
      <w:pPr>
        <w:pStyle w:val="Nadpis2"/>
      </w:pPr>
      <w:r>
        <w:t xml:space="preserve">Katalogové číslo: </w:t>
      </w:r>
      <w:r w:rsidRPr="00B956B9">
        <w:rPr>
          <w:noProof/>
        </w:rPr>
        <w:t>35</w:t>
      </w:r>
      <w:r w:rsidR="00DB415B">
        <w:rPr>
          <w:noProof/>
        </w:rPr>
        <w:tab/>
        <w:t>1. tř.</w:t>
      </w:r>
      <w:r w:rsidR="00DB415B">
        <w:rPr>
          <w:noProof/>
        </w:rPr>
        <w:tab/>
      </w:r>
      <w:r w:rsidR="00DB415B">
        <w:rPr>
          <w:noProof/>
        </w:rPr>
        <w:tab/>
        <w:t>5JX1/P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5470FC" w:rsidRPr="004B4F00" w:rsidTr="004B4F00">
        <w:tc>
          <w:tcPr>
            <w:tcW w:w="9212" w:type="dxa"/>
            <w:gridSpan w:val="3"/>
          </w:tcPr>
          <w:p w:rsidR="005470FC" w:rsidRPr="00832E4A" w:rsidRDefault="005470FC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B956B9">
              <w:rPr>
                <w:b/>
                <w:noProof/>
                <w:sz w:val="28"/>
              </w:rPr>
              <w:t xml:space="preserve">Nela </w:t>
            </w:r>
            <w:r>
              <w:rPr>
                <w:b/>
                <w:noProof/>
                <w:sz w:val="28"/>
              </w:rPr>
              <w:t xml:space="preserve"> </w:t>
            </w:r>
            <w:r w:rsidRPr="00B956B9">
              <w:rPr>
                <w:b/>
                <w:noProof/>
                <w:sz w:val="28"/>
              </w:rPr>
              <w:t>Larope-Czech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B956B9">
              <w:rPr>
                <w:noProof/>
              </w:rPr>
              <w:t>5.3.2009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CMKU/DS/73074/09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B956B9">
              <w:rPr>
                <w:noProof/>
              </w:rPr>
              <w:t>BH, ZVV1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t.č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87576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O: </w:t>
            </w:r>
            <w:r w:rsidRPr="00B956B9">
              <w:rPr>
                <w:noProof/>
              </w:rPr>
              <w:t>Sancho V. Spitalfeld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B956B9">
              <w:rPr>
                <w:noProof/>
              </w:rPr>
              <w:t>CMKU/DS/61063-06/03/06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B956B9">
              <w:rPr>
                <w:noProof/>
              </w:rPr>
              <w:t>Dina Vl-Kar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CMKU/DS/40434/00/03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CH: </w:t>
            </w:r>
            <w:r w:rsidRPr="00B956B9">
              <w:rPr>
                <w:noProof/>
              </w:rPr>
              <w:t>Ladislav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Šubrt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Košťálov 292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51201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Košťálov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>.:</w:t>
            </w:r>
            <w:r>
              <w:t xml:space="preserve"> </w:t>
            </w:r>
            <w:r w:rsidRPr="00B956B9">
              <w:rPr>
                <w:noProof/>
              </w:rPr>
              <w:t>Petr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Goll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Staré Místo 19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50601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Jičín</w:t>
            </w:r>
          </w:p>
        </w:tc>
      </w:tr>
    </w:tbl>
    <w:p w:rsidR="005470FC" w:rsidRPr="008F61C0" w:rsidRDefault="005470FC" w:rsidP="00832E4A">
      <w:pPr>
        <w:pStyle w:val="Nadpis2"/>
      </w:pPr>
      <w:r>
        <w:lastRenderedPageBreak/>
        <w:t xml:space="preserve">Katalogové číslo: </w:t>
      </w:r>
      <w:r w:rsidRPr="00B956B9">
        <w:rPr>
          <w:noProof/>
        </w:rPr>
        <w:t>36</w:t>
      </w:r>
      <w:r w:rsidR="00DB415B">
        <w:rPr>
          <w:noProof/>
        </w:rPr>
        <w:tab/>
        <w:t>2. tř.</w:t>
      </w:r>
      <w:r w:rsidR="00DB415B">
        <w:rPr>
          <w:noProof/>
        </w:rPr>
        <w:tab/>
      </w:r>
      <w:r w:rsidR="00DB415B">
        <w:rPr>
          <w:noProof/>
        </w:rPr>
        <w:tab/>
        <w:t>4I1/P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5470FC" w:rsidRPr="004B4F00" w:rsidTr="004B4F00">
        <w:tc>
          <w:tcPr>
            <w:tcW w:w="9212" w:type="dxa"/>
            <w:gridSpan w:val="3"/>
          </w:tcPr>
          <w:p w:rsidR="005470FC" w:rsidRPr="00832E4A" w:rsidRDefault="005470FC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B956B9">
              <w:rPr>
                <w:b/>
                <w:noProof/>
                <w:sz w:val="28"/>
              </w:rPr>
              <w:t>Tirra</w:t>
            </w:r>
            <w:r>
              <w:rPr>
                <w:b/>
                <w:noProof/>
                <w:sz w:val="28"/>
              </w:rPr>
              <w:t xml:space="preserve"> </w:t>
            </w:r>
            <w:r w:rsidRPr="00B956B9">
              <w:rPr>
                <w:b/>
                <w:noProof/>
                <w:sz w:val="28"/>
              </w:rPr>
              <w:t>z Daskonu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B956B9">
              <w:rPr>
                <w:noProof/>
              </w:rPr>
              <w:t>20.2.2010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76975/10/12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B956B9">
              <w:rPr>
                <w:noProof/>
              </w:rPr>
              <w:t>BH, ZVV1, IPO2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t.č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22749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O: </w:t>
            </w:r>
            <w:r w:rsidRPr="00B956B9">
              <w:rPr>
                <w:noProof/>
              </w:rPr>
              <w:t>Bren z Daskonu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B956B9">
              <w:rPr>
                <w:noProof/>
              </w:rPr>
              <w:t>49490/03/05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B956B9">
              <w:rPr>
                <w:noProof/>
              </w:rPr>
              <w:t>Clarra Aykmar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65760/07/09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CH: </w:t>
            </w:r>
            <w:r w:rsidRPr="00B956B9">
              <w:rPr>
                <w:noProof/>
              </w:rPr>
              <w:t>Josef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Králík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Mimov 11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34561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Staňkov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>.:</w:t>
            </w:r>
            <w:r>
              <w:t xml:space="preserve"> </w:t>
            </w:r>
            <w:r>
              <w:rPr>
                <w:noProof/>
              </w:rPr>
              <w:t xml:space="preserve"> ,, </w:t>
            </w:r>
          </w:p>
        </w:tc>
      </w:tr>
    </w:tbl>
    <w:p w:rsidR="00BC6ED4" w:rsidRDefault="00BC6ED4" w:rsidP="0008149A">
      <w:pPr>
        <w:pStyle w:val="Nadpis1"/>
        <w:jc w:val="center"/>
      </w:pPr>
    </w:p>
    <w:p w:rsidR="00BC6ED4" w:rsidRDefault="00BC6ED4" w:rsidP="0008149A">
      <w:pPr>
        <w:pStyle w:val="Nadpis1"/>
        <w:jc w:val="center"/>
      </w:pPr>
    </w:p>
    <w:p w:rsidR="00BC6ED4" w:rsidRDefault="00BC6ED4" w:rsidP="0008149A">
      <w:pPr>
        <w:pStyle w:val="Nadpis1"/>
        <w:jc w:val="center"/>
      </w:pPr>
    </w:p>
    <w:p w:rsidR="005470FC" w:rsidRDefault="005470FC" w:rsidP="0008149A">
      <w:pPr>
        <w:pStyle w:val="Nadpis1"/>
        <w:jc w:val="center"/>
      </w:pPr>
      <w:r>
        <w:t xml:space="preserve">Typ srsti: </w:t>
      </w:r>
      <w:r w:rsidRPr="00B956B9">
        <w:rPr>
          <w:noProof/>
        </w:rPr>
        <w:t>dlouhosrstý</w:t>
      </w:r>
    </w:p>
    <w:p w:rsidR="005470FC" w:rsidRDefault="005470FC" w:rsidP="007149A3">
      <w:pPr>
        <w:pStyle w:val="Nadpis2"/>
        <w:pBdr>
          <w:bottom w:val="single" w:sz="4" w:space="1" w:color="auto"/>
        </w:pBdr>
      </w:pPr>
      <w:r>
        <w:t xml:space="preserve">Bonitace: </w:t>
      </w:r>
      <w:r w:rsidRPr="00B956B9">
        <w:rPr>
          <w:noProof/>
        </w:rPr>
        <w:t>První</w:t>
      </w:r>
    </w:p>
    <w:p w:rsidR="005470FC" w:rsidRPr="008F61C0" w:rsidRDefault="005470FC" w:rsidP="00832E4A">
      <w:pPr>
        <w:pStyle w:val="Nadpis2"/>
      </w:pPr>
      <w:r>
        <w:t xml:space="preserve">Katalogové číslo: </w:t>
      </w:r>
      <w:r w:rsidRPr="00B956B9">
        <w:rPr>
          <w:noProof/>
        </w:rPr>
        <w:t>37</w:t>
      </w:r>
      <w:r w:rsidR="00DB415B">
        <w:rPr>
          <w:noProof/>
        </w:rPr>
        <w:tab/>
        <w:t>2. tř.</w:t>
      </w:r>
      <w:r w:rsidR="00DB415B">
        <w:rPr>
          <w:noProof/>
        </w:rPr>
        <w:tab/>
      </w:r>
      <w:r w:rsidR="00DB415B">
        <w:rPr>
          <w:noProof/>
        </w:rPr>
        <w:tab/>
        <w:t>5JXZ3/P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5470FC" w:rsidRPr="004B4F00" w:rsidTr="004B4F00">
        <w:tc>
          <w:tcPr>
            <w:tcW w:w="9212" w:type="dxa"/>
            <w:gridSpan w:val="3"/>
          </w:tcPr>
          <w:p w:rsidR="005470FC" w:rsidRPr="00832E4A" w:rsidRDefault="005470FC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B956B9">
              <w:rPr>
                <w:b/>
                <w:noProof/>
                <w:sz w:val="28"/>
              </w:rPr>
              <w:t>Bára</w:t>
            </w:r>
            <w:r>
              <w:rPr>
                <w:b/>
                <w:noProof/>
                <w:sz w:val="28"/>
              </w:rPr>
              <w:t xml:space="preserve"> </w:t>
            </w:r>
            <w:r w:rsidRPr="00B956B9">
              <w:rPr>
                <w:b/>
                <w:noProof/>
                <w:sz w:val="28"/>
              </w:rPr>
              <w:t>Souhvězdí raka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B956B9">
              <w:rPr>
                <w:noProof/>
              </w:rPr>
              <w:t>26.9.2011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83668/11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B956B9">
              <w:rPr>
                <w:noProof/>
              </w:rPr>
              <w:t>ZVV1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t.č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1255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O: </w:t>
            </w:r>
            <w:r w:rsidRPr="00B956B9">
              <w:rPr>
                <w:noProof/>
              </w:rPr>
              <w:t>Unique Sherak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B956B9">
              <w:rPr>
                <w:noProof/>
              </w:rPr>
              <w:t>50887/03/05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B956B9">
              <w:rPr>
                <w:noProof/>
              </w:rPr>
              <w:t>Remi Wolfeland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64835/07/09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CH: </w:t>
            </w:r>
            <w:r w:rsidRPr="00B956B9">
              <w:rPr>
                <w:noProof/>
              </w:rPr>
              <w:t>Miloslava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Návojová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17. listopadu 1202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293 01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Mladá Boleslav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>.:</w:t>
            </w:r>
            <w:r>
              <w:t xml:space="preserve"> </w:t>
            </w:r>
            <w:r>
              <w:rPr>
                <w:noProof/>
              </w:rPr>
              <w:t xml:space="preserve"> ,, </w:t>
            </w:r>
          </w:p>
        </w:tc>
      </w:tr>
    </w:tbl>
    <w:p w:rsidR="005470FC" w:rsidRDefault="005470FC" w:rsidP="007149A3">
      <w:pPr>
        <w:pStyle w:val="Nadpis2"/>
        <w:pBdr>
          <w:bottom w:val="single" w:sz="4" w:space="1" w:color="auto"/>
        </w:pBdr>
      </w:pPr>
      <w:r>
        <w:t xml:space="preserve">Bonitace: </w:t>
      </w:r>
      <w:r w:rsidRPr="00B956B9">
        <w:rPr>
          <w:noProof/>
        </w:rPr>
        <w:t>Doživotní</w:t>
      </w:r>
    </w:p>
    <w:p w:rsidR="005470FC" w:rsidRPr="008F61C0" w:rsidRDefault="005470FC" w:rsidP="00832E4A">
      <w:pPr>
        <w:pStyle w:val="Nadpis2"/>
      </w:pPr>
      <w:r>
        <w:t xml:space="preserve">Katalogové číslo: </w:t>
      </w:r>
      <w:r w:rsidRPr="00B956B9">
        <w:rPr>
          <w:noProof/>
        </w:rPr>
        <w:t>38</w:t>
      </w:r>
      <w:r w:rsidR="00DB415B">
        <w:rPr>
          <w:noProof/>
        </w:rPr>
        <w:tab/>
        <w:t>1. tř.</w:t>
      </w:r>
      <w:r w:rsidR="00DB415B">
        <w:rPr>
          <w:noProof/>
        </w:rPr>
        <w:tab/>
      </w:r>
      <w:r w:rsidR="00DB415B">
        <w:rPr>
          <w:noProof/>
        </w:rPr>
        <w:tab/>
        <w:t>5CVZ1/P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5470FC" w:rsidRPr="004B4F00" w:rsidTr="004B4F00">
        <w:tc>
          <w:tcPr>
            <w:tcW w:w="9212" w:type="dxa"/>
            <w:gridSpan w:val="3"/>
          </w:tcPr>
          <w:p w:rsidR="005470FC" w:rsidRPr="00832E4A" w:rsidRDefault="005470FC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B956B9">
              <w:rPr>
                <w:b/>
                <w:noProof/>
                <w:sz w:val="28"/>
              </w:rPr>
              <w:t>Betty</w:t>
            </w:r>
            <w:r>
              <w:rPr>
                <w:b/>
                <w:noProof/>
                <w:sz w:val="28"/>
              </w:rPr>
              <w:t xml:space="preserve"> </w:t>
            </w:r>
            <w:r w:rsidRPr="00B956B9">
              <w:rPr>
                <w:b/>
                <w:noProof/>
                <w:sz w:val="28"/>
              </w:rPr>
              <w:t>z Podbrdského kraje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B956B9">
              <w:rPr>
                <w:noProof/>
              </w:rPr>
              <w:t>22.3.2010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77701/10/12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B956B9">
              <w:rPr>
                <w:noProof/>
              </w:rPr>
              <w:t>ZOP, ZZO, ZM, ZVV2, ZPS1, FPr3, IPO2, SPr1</w:t>
            </w:r>
          </w:p>
        </w:tc>
      </w:tr>
      <w:tr w:rsidR="005470FC" w:rsidRPr="004B4F00" w:rsidTr="004B4F00">
        <w:tc>
          <w:tcPr>
            <w:tcW w:w="3070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t.č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83084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B956B9">
              <w:rPr>
                <w:noProof/>
              </w:rPr>
              <w:t>0/0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O: </w:t>
            </w:r>
            <w:r w:rsidRPr="00B956B9">
              <w:rPr>
                <w:noProof/>
              </w:rPr>
              <w:t>Jerry z Daskonu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B956B9">
              <w:rPr>
                <w:noProof/>
              </w:rPr>
              <w:t>63060/06/09</w:t>
            </w:r>
          </w:p>
        </w:tc>
      </w:tr>
      <w:tr w:rsidR="005470FC" w:rsidRPr="004B4F00" w:rsidTr="004B4F00">
        <w:tc>
          <w:tcPr>
            <w:tcW w:w="6141" w:type="dxa"/>
            <w:gridSpan w:val="2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B956B9">
              <w:rPr>
                <w:noProof/>
              </w:rPr>
              <w:t>Corsy z Kraje Karla IV.</w:t>
            </w:r>
          </w:p>
        </w:tc>
        <w:tc>
          <w:tcPr>
            <w:tcW w:w="3071" w:type="dxa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B956B9">
              <w:rPr>
                <w:noProof/>
              </w:rPr>
              <w:t>62313/06/09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r>
              <w:t xml:space="preserve">CH: </w:t>
            </w:r>
            <w:r w:rsidRPr="00B956B9">
              <w:rPr>
                <w:noProof/>
              </w:rPr>
              <w:t>Eliška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Bulínová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Rejkovice 21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262 26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Jince</w:t>
            </w:r>
          </w:p>
        </w:tc>
      </w:tr>
      <w:tr w:rsidR="005470FC" w:rsidRPr="004B4F00" w:rsidTr="004B4F00">
        <w:tc>
          <w:tcPr>
            <w:tcW w:w="9212" w:type="dxa"/>
            <w:gridSpan w:val="3"/>
          </w:tcPr>
          <w:p w:rsidR="005470FC" w:rsidRPr="004B4F00" w:rsidRDefault="005470FC" w:rsidP="00F155C9">
            <w:pPr>
              <w:keepNext/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>.:</w:t>
            </w:r>
            <w:r>
              <w:t xml:space="preserve"> </w:t>
            </w:r>
            <w:r w:rsidRPr="00B956B9">
              <w:rPr>
                <w:noProof/>
              </w:rPr>
              <w:t>Zuzana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Jílečková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Střední 127</w:t>
            </w:r>
            <w:r>
              <w:rPr>
                <w:noProof/>
              </w:rPr>
              <w:t>,</w:t>
            </w:r>
            <w:r w:rsidRPr="00B956B9">
              <w:rPr>
                <w:noProof/>
              </w:rPr>
              <w:t>250 64</w:t>
            </w:r>
            <w:r>
              <w:rPr>
                <w:noProof/>
              </w:rPr>
              <w:t xml:space="preserve"> </w:t>
            </w:r>
            <w:r w:rsidRPr="00B956B9">
              <w:rPr>
                <w:noProof/>
              </w:rPr>
              <w:t>Měšice u Prahy</w:t>
            </w:r>
          </w:p>
        </w:tc>
      </w:tr>
    </w:tbl>
    <w:p w:rsidR="005470FC" w:rsidRDefault="005470FC" w:rsidP="00CA5995">
      <w:pPr>
        <w:pStyle w:val="Nadpis2"/>
      </w:pPr>
    </w:p>
    <w:sectPr w:rsidR="005470FC" w:rsidSect="00DD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0D3"/>
    <w:rsid w:val="00024D94"/>
    <w:rsid w:val="00024FF3"/>
    <w:rsid w:val="000711CE"/>
    <w:rsid w:val="00072C5D"/>
    <w:rsid w:val="00073061"/>
    <w:rsid w:val="0008149A"/>
    <w:rsid w:val="00084A8C"/>
    <w:rsid w:val="00087050"/>
    <w:rsid w:val="000915EE"/>
    <w:rsid w:val="000B3C8A"/>
    <w:rsid w:val="000C3A9E"/>
    <w:rsid w:val="000C47D0"/>
    <w:rsid w:val="00106E09"/>
    <w:rsid w:val="00167C86"/>
    <w:rsid w:val="001A113F"/>
    <w:rsid w:val="001A7380"/>
    <w:rsid w:val="00206BF8"/>
    <w:rsid w:val="00211465"/>
    <w:rsid w:val="0023164F"/>
    <w:rsid w:val="0025156D"/>
    <w:rsid w:val="00262441"/>
    <w:rsid w:val="0028702E"/>
    <w:rsid w:val="00296684"/>
    <w:rsid w:val="002B5288"/>
    <w:rsid w:val="002D0C6C"/>
    <w:rsid w:val="002D1614"/>
    <w:rsid w:val="002F1F4C"/>
    <w:rsid w:val="00304DA4"/>
    <w:rsid w:val="00321A21"/>
    <w:rsid w:val="00346F23"/>
    <w:rsid w:val="00380736"/>
    <w:rsid w:val="003A705F"/>
    <w:rsid w:val="003C09E6"/>
    <w:rsid w:val="003F2222"/>
    <w:rsid w:val="00402851"/>
    <w:rsid w:val="00411506"/>
    <w:rsid w:val="00412FFF"/>
    <w:rsid w:val="00434047"/>
    <w:rsid w:val="00440593"/>
    <w:rsid w:val="004554DB"/>
    <w:rsid w:val="004A046E"/>
    <w:rsid w:val="004B4F00"/>
    <w:rsid w:val="004E6F10"/>
    <w:rsid w:val="00502E46"/>
    <w:rsid w:val="0054422D"/>
    <w:rsid w:val="005470FC"/>
    <w:rsid w:val="00553DA2"/>
    <w:rsid w:val="00572DE3"/>
    <w:rsid w:val="00580C7F"/>
    <w:rsid w:val="00587A87"/>
    <w:rsid w:val="0059553F"/>
    <w:rsid w:val="005A1587"/>
    <w:rsid w:val="005A16BD"/>
    <w:rsid w:val="005B1C0A"/>
    <w:rsid w:val="005E0730"/>
    <w:rsid w:val="005F3777"/>
    <w:rsid w:val="00605019"/>
    <w:rsid w:val="00607DEF"/>
    <w:rsid w:val="0062450F"/>
    <w:rsid w:val="00661300"/>
    <w:rsid w:val="006860C3"/>
    <w:rsid w:val="006A1207"/>
    <w:rsid w:val="006A6B0C"/>
    <w:rsid w:val="006B0366"/>
    <w:rsid w:val="006B1838"/>
    <w:rsid w:val="006B6A9C"/>
    <w:rsid w:val="006C10B4"/>
    <w:rsid w:val="006C3B5B"/>
    <w:rsid w:val="006E09BC"/>
    <w:rsid w:val="006E35A3"/>
    <w:rsid w:val="0070651F"/>
    <w:rsid w:val="0070733C"/>
    <w:rsid w:val="007107E7"/>
    <w:rsid w:val="007149A3"/>
    <w:rsid w:val="007267E0"/>
    <w:rsid w:val="00755911"/>
    <w:rsid w:val="00763158"/>
    <w:rsid w:val="00775A4A"/>
    <w:rsid w:val="007A3A00"/>
    <w:rsid w:val="007E2F79"/>
    <w:rsid w:val="007F1237"/>
    <w:rsid w:val="00822075"/>
    <w:rsid w:val="00832E4A"/>
    <w:rsid w:val="00837CD4"/>
    <w:rsid w:val="00840CF7"/>
    <w:rsid w:val="00876F5F"/>
    <w:rsid w:val="008921FD"/>
    <w:rsid w:val="008928BD"/>
    <w:rsid w:val="008E1E17"/>
    <w:rsid w:val="008F4A8E"/>
    <w:rsid w:val="008F61C0"/>
    <w:rsid w:val="00904083"/>
    <w:rsid w:val="009069C0"/>
    <w:rsid w:val="00925886"/>
    <w:rsid w:val="00932960"/>
    <w:rsid w:val="009402D8"/>
    <w:rsid w:val="009429CC"/>
    <w:rsid w:val="00962E8C"/>
    <w:rsid w:val="009752E9"/>
    <w:rsid w:val="00993961"/>
    <w:rsid w:val="009A0969"/>
    <w:rsid w:val="009B3310"/>
    <w:rsid w:val="00A00CA3"/>
    <w:rsid w:val="00A018ED"/>
    <w:rsid w:val="00A034DF"/>
    <w:rsid w:val="00A13533"/>
    <w:rsid w:val="00A161A2"/>
    <w:rsid w:val="00A349F9"/>
    <w:rsid w:val="00A56280"/>
    <w:rsid w:val="00A61BA9"/>
    <w:rsid w:val="00A65CAA"/>
    <w:rsid w:val="00A71959"/>
    <w:rsid w:val="00A94BA2"/>
    <w:rsid w:val="00AA2494"/>
    <w:rsid w:val="00AA664C"/>
    <w:rsid w:val="00AB6584"/>
    <w:rsid w:val="00AC0A7A"/>
    <w:rsid w:val="00AD2378"/>
    <w:rsid w:val="00AD3F0C"/>
    <w:rsid w:val="00B14519"/>
    <w:rsid w:val="00B15E69"/>
    <w:rsid w:val="00B357E2"/>
    <w:rsid w:val="00B6520C"/>
    <w:rsid w:val="00B94B2E"/>
    <w:rsid w:val="00BA239B"/>
    <w:rsid w:val="00BB6210"/>
    <w:rsid w:val="00BC6ED4"/>
    <w:rsid w:val="00C43B41"/>
    <w:rsid w:val="00C853D7"/>
    <w:rsid w:val="00CA2DD0"/>
    <w:rsid w:val="00CA5995"/>
    <w:rsid w:val="00CA62EA"/>
    <w:rsid w:val="00D379B9"/>
    <w:rsid w:val="00D42E16"/>
    <w:rsid w:val="00D47CD3"/>
    <w:rsid w:val="00D545C9"/>
    <w:rsid w:val="00D551C6"/>
    <w:rsid w:val="00D55CCC"/>
    <w:rsid w:val="00D55DB0"/>
    <w:rsid w:val="00D93AFC"/>
    <w:rsid w:val="00DB415B"/>
    <w:rsid w:val="00DD597E"/>
    <w:rsid w:val="00DE71C9"/>
    <w:rsid w:val="00DF2E35"/>
    <w:rsid w:val="00E019DE"/>
    <w:rsid w:val="00E126CD"/>
    <w:rsid w:val="00E242BF"/>
    <w:rsid w:val="00E30090"/>
    <w:rsid w:val="00E32549"/>
    <w:rsid w:val="00E50CFB"/>
    <w:rsid w:val="00E534D4"/>
    <w:rsid w:val="00E83F7B"/>
    <w:rsid w:val="00E84087"/>
    <w:rsid w:val="00EB576D"/>
    <w:rsid w:val="00EC7C3F"/>
    <w:rsid w:val="00EE6ADE"/>
    <w:rsid w:val="00F110D3"/>
    <w:rsid w:val="00F155C9"/>
    <w:rsid w:val="00F4472D"/>
    <w:rsid w:val="00F76A72"/>
    <w:rsid w:val="00F94C3F"/>
    <w:rsid w:val="00FA24C1"/>
    <w:rsid w:val="00FB7BA5"/>
    <w:rsid w:val="00FE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9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8F61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8F61C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262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rsid w:val="008F61C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1Char">
    <w:name w:val="Nadpis 1 Char"/>
    <w:basedOn w:val="Standardnpsmoodstavce"/>
    <w:link w:val="Nadpis1"/>
    <w:rsid w:val="008F61C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0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mail.seznam.cz/imageshow/b37MaGTFlH0STP3oVs99juCdXYoXwq1cHWbDTUWfhU3oJvks7TDf-UUYT-LRJNvubDBn-to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s://email.seznam.cz/imageshow/P_Q1ovJV3bybA4S-0ph3xGbDp8BgcMxIUBJ22TgdyjC3yalyY_aipMPWRRhP4tEk6u5dMF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s://email.seznam.cz/imageshow/UC8n4xOl1Zgl5b9-9WoQhUXCeAFdvmmzqGnstsaIHxacW5-2wHdEaaDXalmsY3blie-Ccf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https://email.seznam.cz/imageshow/JVLiIr8XNDiuOW2QglP3ROZDJ0DdX9mjBR9zvud6ftPTAOnt43Yg8kNWxZjPYlGkam7dsNQ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https://email.seznam.cz/imageshow/8k4wmwI_CEy9efC7IdfIPQ0KgNm6fzIQvEv9hgi52jHd0LfMGD8C6FiPIhFkGy6dQac6KU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s://email.seznam.cz/imageshow/iZ0cuaPUtgqdMvcxnbAuX--sbvvJKvXmg76J8fa8RcqgXI9beqFspjopfDNGtYi_Y0GUS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Pavel\prihlasky\dokumenty\Bonitace%20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5A331-A513-4912-9E37-873DBBC0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Bonitace .dotx</Template>
  <TotalTime>67</TotalTime>
  <Pages>12</Pages>
  <Words>2003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VÝSTAVA</vt:lpstr>
    </vt:vector>
  </TitlesOfParts>
  <Company>.</Company>
  <LinksUpToDate>false</LinksUpToDate>
  <CharactersWithSpaces>13798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VÝSTAVA</dc:title>
  <dc:creator>Pavel Procházka</dc:creator>
  <cp:lastModifiedBy>Pavel Procházka</cp:lastModifiedBy>
  <cp:revision>8</cp:revision>
  <cp:lastPrinted>2014-10-12T17:50:00Z</cp:lastPrinted>
  <dcterms:created xsi:type="dcterms:W3CDTF">2014-10-12T17:50:00Z</dcterms:created>
  <dcterms:modified xsi:type="dcterms:W3CDTF">2014-10-12T18:56:00Z</dcterms:modified>
</cp:coreProperties>
</file>